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94E6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088F2AD" w:rsidR="00B65513" w:rsidRPr="0007110E" w:rsidRDefault="00F97052" w:rsidP="00E82667">
                <w:pPr>
                  <w:tabs>
                    <w:tab w:val="left" w:pos="426"/>
                  </w:tabs>
                  <w:spacing w:before="120"/>
                  <w:rPr>
                    <w:bCs/>
                    <w:lang w:val="en-IE" w:eastAsia="en-GB"/>
                  </w:rPr>
                </w:pPr>
                <w:r>
                  <w:rPr>
                    <w:bCs/>
                    <w:lang w:val="en-IE" w:eastAsia="en-GB"/>
                  </w:rPr>
                  <w:t>FISMA – FISMA.D - FISMA.D.1 (Banking Regulation and Supervision)</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8A87EA2" w:rsidR="00D96984" w:rsidRPr="0007110E" w:rsidRDefault="009015D0" w:rsidP="00E82667">
                <w:pPr>
                  <w:tabs>
                    <w:tab w:val="left" w:pos="426"/>
                  </w:tabs>
                  <w:spacing w:before="120"/>
                  <w:rPr>
                    <w:bCs/>
                    <w:lang w:val="en-IE" w:eastAsia="en-GB"/>
                  </w:rPr>
                </w:pPr>
                <w:r>
                  <w:rPr>
                    <w:bCs/>
                    <w:lang w:val="en-IE" w:eastAsia="en-GB"/>
                  </w:rPr>
                  <w:t>201852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C7A03D7" w:rsidR="00E21DBD" w:rsidRPr="00094E66" w:rsidRDefault="00F97052" w:rsidP="00E82667">
                <w:pPr>
                  <w:tabs>
                    <w:tab w:val="left" w:pos="426"/>
                  </w:tabs>
                  <w:spacing w:before="120"/>
                  <w:rPr>
                    <w:bCs/>
                    <w:lang w:val="en-IE" w:eastAsia="en-GB"/>
                  </w:rPr>
                </w:pPr>
                <w:r w:rsidRPr="00094E66">
                  <w:rPr>
                    <w:bCs/>
                    <w:lang w:val="en-IE" w:eastAsia="en-GB"/>
                  </w:rPr>
                  <w:t>Almorò RUBIN DE CERVIN</w:t>
                </w:r>
              </w:p>
            </w:sdtContent>
          </w:sdt>
          <w:p w14:paraId="34CF737A" w14:textId="41DC2F6A" w:rsidR="00E21DBD" w:rsidRPr="00094E66" w:rsidRDefault="00094E6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5062C" w:rsidRPr="00094E66">
                  <w:rPr>
                    <w:bCs/>
                    <w:lang w:val="en-IE" w:eastAsia="en-GB"/>
                  </w:rPr>
                  <w:t>01</w:t>
                </w:r>
                <w:r w:rsidR="006204D6" w:rsidRPr="00094E66">
                  <w:rPr>
                    <w:bCs/>
                    <w:lang w:val="en-IE" w:eastAsia="en-GB"/>
                  </w:rPr>
                  <w:t xml:space="preserve"> September </w:t>
                </w:r>
                <w:r w:rsidR="0005062C" w:rsidRPr="00094E66">
                  <w:rPr>
                    <w:bCs/>
                    <w:lang w:val="en-IE" w:eastAsia="en-GB"/>
                  </w:rPr>
                  <w:t xml:space="preserve">2024 </w:t>
                </w:r>
                <w:proofErr w:type="gramStart"/>
                <w:r w:rsidR="0005062C" w:rsidRPr="00094E66">
                  <w:rPr>
                    <w:bCs/>
                    <w:lang w:val="en-IE" w:eastAsia="en-GB"/>
                  </w:rPr>
                  <w:t xml:space="preserve">-  </w:t>
                </w:r>
                <w:r w:rsidR="00F97052" w:rsidRPr="00094E66">
                  <w:rPr>
                    <w:bCs/>
                    <w:lang w:val="en-IE" w:eastAsia="en-GB"/>
                  </w:rPr>
                  <w:t>3</w:t>
                </w:r>
                <w:proofErr w:type="gramEnd"/>
                <w:r w:rsidR="00F97052" w:rsidRPr="00094E66">
                  <w:rPr>
                    <w:bCs/>
                    <w:lang w:val="en-IE" w:eastAsia="en-GB"/>
                  </w:rPr>
                  <w:t xml:space="preserve">rd </w:t>
                </w:r>
              </w:sdtContent>
            </w:sdt>
            <w:r w:rsidR="00E21DBD" w:rsidRPr="00094E66">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97052" w:rsidRPr="00094E66">
                  <w:rPr>
                    <w:bCs/>
                    <w:lang w:val="en-IE" w:eastAsia="en-GB"/>
                  </w:rPr>
                  <w:t>2024</w:t>
                </w:r>
              </w:sdtContent>
            </w:sdt>
          </w:p>
          <w:p w14:paraId="158DD156" w14:textId="601C2D7B" w:rsidR="00E21DBD" w:rsidRPr="0007110E" w:rsidRDefault="00094E6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9705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9705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F97052"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27F83C4"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1440" w:dyaOrig="1440"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1F842ED"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94E6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94E6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94E6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B82672B"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5719847"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45" type="#_x0000_t75" style="width:108pt;height:21.75pt" o:ole="">
                  <v:imagedata r:id="rId20" o:title=""/>
                </v:shape>
                <w:control r:id="rId21" w:name="OptionButton2" w:shapeid="_x0000_i1045"/>
              </w:object>
            </w:r>
            <w:r>
              <w:rPr>
                <w:bCs/>
                <w:szCs w:val="24"/>
                <w:lang w:eastAsia="en-GB"/>
              </w:rPr>
              <w:object w:dxaOrig="1440" w:dyaOrig="1440"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sdtContent>
        <w:p w14:paraId="2EADB024" w14:textId="77777777" w:rsidR="00F97052" w:rsidRPr="000F0DE2" w:rsidRDefault="00F97052" w:rsidP="00F97052">
          <w:pPr>
            <w:pStyle w:val="BodyText"/>
            <w:spacing w:before="62"/>
            <w:ind w:left="146" w:right="350"/>
            <w:jc w:val="both"/>
            <w:rPr>
              <w:lang w:val="en-IE"/>
            </w:rPr>
          </w:pPr>
          <w:r w:rsidRPr="000F0DE2">
            <w:rPr>
              <w:lang w:val="en-IE"/>
            </w:rPr>
            <w:t>FISMA D1 develops and implements EU legislation which ensures that European banks operate subject to rigorous and state of-the-art prudential (</w:t>
          </w:r>
          <w:proofErr w:type="gramStart"/>
          <w:r w:rsidRPr="000F0DE2">
            <w:rPr>
              <w:lang w:val="en-IE"/>
            </w:rPr>
            <w:t>i.e.</w:t>
          </w:r>
          <w:proofErr w:type="gramEnd"/>
          <w:r w:rsidRPr="000F0DE2">
            <w:rPr>
              <w:lang w:val="en-IE"/>
            </w:rPr>
            <w:t xml:space="preserve"> capital and liquidity) requirements</w:t>
          </w:r>
          <w:r>
            <w:rPr>
              <w:lang w:val="en-IE"/>
            </w:rPr>
            <w:t xml:space="preserve"> </w:t>
          </w:r>
          <w:r w:rsidRPr="00D1607F">
            <w:rPr>
              <w:lang w:val="en-IE"/>
            </w:rPr>
            <w:t>and are subject to adequate supervision, thereby contributing,</w:t>
          </w:r>
          <w:r>
            <w:rPr>
              <w:lang w:val="en-IE"/>
            </w:rPr>
            <w:t xml:space="preserve"> </w:t>
          </w:r>
          <w:r w:rsidRPr="00D1607F">
            <w:rPr>
              <w:lang w:val="en-IE"/>
            </w:rPr>
            <w:t xml:space="preserve">among other things, to banks’ ability to keep financing </w:t>
          </w:r>
          <w:r>
            <w:rPr>
              <w:lang w:val="en-IE"/>
            </w:rPr>
            <w:t>firms</w:t>
          </w:r>
          <w:r w:rsidRPr="00D1607F">
            <w:rPr>
              <w:lang w:val="en-IE"/>
            </w:rPr>
            <w:t xml:space="preserve"> and households </w:t>
          </w:r>
          <w:r>
            <w:rPr>
              <w:lang w:val="en-IE"/>
            </w:rPr>
            <w:t>even in times of financial market volatility or crisis</w:t>
          </w:r>
          <w:r w:rsidRPr="000F0DE2">
            <w:rPr>
              <w:lang w:val="en-IE"/>
            </w:rPr>
            <w:t>.</w:t>
          </w:r>
        </w:p>
        <w:p w14:paraId="584B331D" w14:textId="77777777" w:rsidR="00F97052" w:rsidRDefault="00F97052" w:rsidP="00F97052">
          <w:pPr>
            <w:pStyle w:val="BodyText"/>
            <w:spacing w:before="3"/>
            <w:ind w:left="146" w:right="320"/>
            <w:jc w:val="both"/>
            <w:rPr>
              <w:lang w:val="en-IE"/>
            </w:rPr>
          </w:pPr>
          <w:r>
            <w:rPr>
              <w:rFonts w:eastAsiaTheme="minorHAnsi"/>
              <w:lang w:val="en-GB"/>
            </w:rPr>
            <w:t xml:space="preserve">Large parts of the </w:t>
          </w:r>
          <w:r w:rsidRPr="000F0DE2">
            <w:rPr>
              <w:lang w:val="en-IE"/>
            </w:rPr>
            <w:t xml:space="preserve">requirements are developed having regard to international </w:t>
          </w:r>
          <w:r w:rsidRPr="000F0DE2">
            <w:rPr>
              <w:lang w:val="en-IE"/>
            </w:rPr>
            <w:lastRenderedPageBreak/>
            <w:t>standards</w:t>
          </w:r>
          <w:r>
            <w:rPr>
              <w:lang w:val="en-IE"/>
            </w:rPr>
            <w:t>.</w:t>
          </w:r>
          <w:r w:rsidRPr="000F0DE2">
            <w:rPr>
              <w:lang w:val="en-IE"/>
            </w:rPr>
            <w:t xml:space="preserve"> </w:t>
          </w:r>
          <w:r>
            <w:rPr>
              <w:lang w:val="en-IE"/>
            </w:rPr>
            <w:t>One</w:t>
          </w:r>
          <w:r w:rsidRPr="000F0DE2">
            <w:rPr>
              <w:lang w:val="en-IE"/>
            </w:rPr>
            <w:t xml:space="preserve"> important task of the unit is </w:t>
          </w:r>
          <w:r>
            <w:rPr>
              <w:lang w:val="en-IE"/>
            </w:rPr>
            <w:t xml:space="preserve">therefore to </w:t>
          </w:r>
          <w:r w:rsidRPr="000F0DE2">
            <w:rPr>
              <w:lang w:val="en-IE"/>
            </w:rPr>
            <w:t>follow and develop the position of the DG in relevant international fora, such as the Basel Committee</w:t>
          </w:r>
          <w:r>
            <w:rPr>
              <w:lang w:val="en-IE"/>
            </w:rPr>
            <w:t xml:space="preserve"> on Banking Supervision (BCBS)</w:t>
          </w:r>
          <w:r w:rsidRPr="000F0DE2">
            <w:rPr>
              <w:lang w:val="en-IE"/>
            </w:rPr>
            <w:t>.</w:t>
          </w:r>
        </w:p>
        <w:p w14:paraId="23A5331F" w14:textId="77777777" w:rsidR="00D8485B" w:rsidRDefault="00D8485B" w:rsidP="00F97052">
          <w:pPr>
            <w:pStyle w:val="BodyText"/>
            <w:spacing w:before="3"/>
            <w:ind w:left="146" w:right="320"/>
            <w:jc w:val="both"/>
            <w:rPr>
              <w:lang w:val="en-IE"/>
            </w:rPr>
          </w:pPr>
        </w:p>
        <w:p w14:paraId="08AD901D" w14:textId="06D0A72C" w:rsidR="00D8485B" w:rsidRDefault="00D8485B" w:rsidP="00F97052">
          <w:pPr>
            <w:pStyle w:val="BodyText"/>
            <w:spacing w:before="3"/>
            <w:ind w:left="146" w:right="320"/>
            <w:jc w:val="both"/>
            <w:rPr>
              <w:lang w:val="en-IE"/>
            </w:rPr>
          </w:pPr>
          <w:r>
            <w:rPr>
              <w:lang w:val="en-IE"/>
            </w:rPr>
            <w:t xml:space="preserve">The unit works closely with the European banking Authority (EBA) on the development of implementing legislation and on the consistent implementation of banking rules across the EU. </w:t>
          </w:r>
        </w:p>
        <w:p w14:paraId="49BA7D0F" w14:textId="1F1A4F5C" w:rsidR="00D8485B" w:rsidRDefault="00D8485B" w:rsidP="00F97052">
          <w:pPr>
            <w:pStyle w:val="BodyText"/>
            <w:spacing w:before="3"/>
            <w:ind w:left="146" w:right="320"/>
            <w:jc w:val="both"/>
            <w:rPr>
              <w:lang w:val="en-IE"/>
            </w:rPr>
          </w:pPr>
          <w:r>
            <w:rPr>
              <w:lang w:val="en-IE"/>
            </w:rPr>
            <w:t xml:space="preserve">The unit is responsible for the implementation of the Single Supervisory </w:t>
          </w:r>
          <w:r w:rsidR="004E211C">
            <w:rPr>
              <w:lang w:val="en-IE"/>
            </w:rPr>
            <w:t>Mechanism f</w:t>
          </w:r>
          <w:r>
            <w:rPr>
              <w:lang w:val="en-IE"/>
            </w:rPr>
            <w:t xml:space="preserve">ramework, as well as the legislation for investment firms, covered bonds and financial conglomerates. </w:t>
          </w:r>
        </w:p>
        <w:p w14:paraId="0B1745C8" w14:textId="77777777" w:rsidR="00D8485B" w:rsidRDefault="00D8485B" w:rsidP="00F97052">
          <w:pPr>
            <w:pStyle w:val="BodyText"/>
            <w:spacing w:before="3"/>
            <w:ind w:left="146" w:right="320"/>
            <w:jc w:val="both"/>
            <w:rPr>
              <w:lang w:val="en-IE"/>
            </w:rPr>
          </w:pPr>
        </w:p>
        <w:p w14:paraId="59DD0438" w14:textId="59262ADB" w:rsidR="00E21DBD" w:rsidRPr="00D8485B" w:rsidRDefault="00D8485B" w:rsidP="00D8485B">
          <w:pPr>
            <w:pStyle w:val="BodyText"/>
            <w:spacing w:before="3"/>
            <w:ind w:left="146" w:right="320"/>
            <w:jc w:val="both"/>
            <w:rPr>
              <w:lang w:val="en-IE"/>
            </w:rPr>
          </w:pPr>
          <w:r>
            <w:rPr>
              <w:lang w:val="en-IE"/>
            </w:rPr>
            <w:t>We are a friendly and dynamic team, comprised of arroun</w:t>
          </w:r>
          <w:r w:rsidR="004E211C">
            <w:rPr>
              <w:lang w:val="en-IE"/>
            </w:rPr>
            <w:t>d</w:t>
          </w:r>
          <w:r>
            <w:rPr>
              <w:lang w:val="en-IE"/>
            </w:rPr>
            <w:t xml:space="preserve"> 20 staff members.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9355541" w:displacedByCustomXml="next"/>
    <w:sdt>
      <w:sdtPr>
        <w:rPr>
          <w:lang w:val="en-US" w:eastAsia="en-GB"/>
        </w:rPr>
        <w:id w:val="-723136291"/>
        <w:placeholder>
          <w:docPart w:val="84FB87486BC94E5EB76E972E1BD8265B"/>
        </w:placeholder>
      </w:sdtPr>
      <w:sdtEndPr/>
      <w:sdtContent>
        <w:p w14:paraId="23AF5FEB" w14:textId="3EEFD261" w:rsidR="00D8485B" w:rsidRPr="00D675EB" w:rsidRDefault="00D8485B" w:rsidP="00D8485B">
          <w:pPr>
            <w:numPr>
              <w:ilvl w:val="12"/>
              <w:numId w:val="0"/>
            </w:numPr>
            <w:spacing w:after="0"/>
            <w:ind w:right="175"/>
            <w:rPr>
              <w:bCs/>
              <w:iCs/>
              <w:sz w:val="20"/>
              <w:lang w:eastAsia="en-GB"/>
            </w:rPr>
          </w:pPr>
          <w:r w:rsidRPr="00D675EB">
            <w:rPr>
              <w:bCs/>
              <w:iCs/>
              <w:sz w:val="20"/>
              <w:lang w:eastAsia="en-GB"/>
            </w:rPr>
            <w:t>We are looking for an expert</w:t>
          </w:r>
          <w:r>
            <w:rPr>
              <w:bCs/>
              <w:iCs/>
              <w:sz w:val="20"/>
              <w:lang w:eastAsia="en-GB"/>
            </w:rPr>
            <w:t xml:space="preserve"> </w:t>
          </w:r>
          <w:r w:rsidRPr="000A7114">
            <w:rPr>
              <w:bCs/>
              <w:iCs/>
              <w:sz w:val="20"/>
              <w:lang w:eastAsia="en-GB"/>
            </w:rPr>
            <w:t>with a substantial track record of working</w:t>
          </w:r>
          <w:r w:rsidRPr="00D675EB">
            <w:rPr>
              <w:bCs/>
              <w:iCs/>
              <w:sz w:val="20"/>
              <w:lang w:eastAsia="en-GB"/>
            </w:rPr>
            <w:t xml:space="preserve"> in Policy development and technical advice </w:t>
          </w:r>
          <w:proofErr w:type="gramStart"/>
          <w:r w:rsidRPr="00D675EB">
            <w:rPr>
              <w:bCs/>
              <w:iCs/>
              <w:sz w:val="20"/>
              <w:lang w:eastAsia="en-GB"/>
            </w:rPr>
            <w:t>in the area of</w:t>
          </w:r>
          <w:proofErr w:type="gramEnd"/>
          <w:r w:rsidRPr="00D675EB">
            <w:rPr>
              <w:bCs/>
              <w:iCs/>
              <w:sz w:val="20"/>
              <w:lang w:eastAsia="en-GB"/>
            </w:rPr>
            <w:t xml:space="preserve"> </w:t>
          </w:r>
          <w:r w:rsidR="000A0F4D">
            <w:rPr>
              <w:bCs/>
              <w:iCs/>
              <w:sz w:val="20"/>
              <w:lang w:eastAsia="en-GB"/>
            </w:rPr>
            <w:t>prudential regulation and supervision of credit institutions</w:t>
          </w:r>
          <w:r w:rsidR="00546386">
            <w:rPr>
              <w:bCs/>
              <w:iCs/>
              <w:sz w:val="20"/>
              <w:lang w:eastAsia="en-GB"/>
            </w:rPr>
            <w:t xml:space="preserve"> in general</w:t>
          </w:r>
          <w:bookmarkEnd w:id="3"/>
          <w:r w:rsidRPr="00D675EB">
            <w:rPr>
              <w:bCs/>
              <w:iCs/>
              <w:sz w:val="20"/>
              <w:lang w:eastAsia="en-GB"/>
            </w:rPr>
            <w:t>.</w:t>
          </w:r>
        </w:p>
        <w:p w14:paraId="19FF8587" w14:textId="77777777" w:rsidR="00D8485B" w:rsidRPr="00D675EB" w:rsidRDefault="00D8485B" w:rsidP="00D8485B">
          <w:pPr>
            <w:numPr>
              <w:ilvl w:val="12"/>
              <w:numId w:val="0"/>
            </w:numPr>
            <w:spacing w:after="0"/>
            <w:ind w:right="175"/>
            <w:rPr>
              <w:bCs/>
              <w:iCs/>
              <w:sz w:val="20"/>
              <w:lang w:eastAsia="en-GB"/>
            </w:rPr>
          </w:pPr>
        </w:p>
        <w:p w14:paraId="46EE3E07" w14:textId="725154E7" w:rsidR="00E21DBD" w:rsidRDefault="00D8485B" w:rsidP="00D8485B">
          <w:pPr>
            <w:rPr>
              <w:bCs/>
              <w:iCs/>
              <w:sz w:val="20"/>
              <w:lang w:eastAsia="en-GB"/>
            </w:rPr>
          </w:pPr>
          <w:r w:rsidRPr="00D675EB">
            <w:rPr>
              <w:bCs/>
              <w:iCs/>
              <w:sz w:val="20"/>
              <w:lang w:eastAsia="en-GB"/>
            </w:rPr>
            <w:t xml:space="preserve">The successful candidate will be expected to contribute to the development of EU policy </w:t>
          </w:r>
          <w:proofErr w:type="gramStart"/>
          <w:r w:rsidRPr="00D675EB">
            <w:rPr>
              <w:bCs/>
              <w:iCs/>
              <w:sz w:val="20"/>
              <w:lang w:eastAsia="en-GB"/>
            </w:rPr>
            <w:t>in the area</w:t>
          </w:r>
          <w:r>
            <w:rPr>
              <w:bCs/>
              <w:iCs/>
              <w:sz w:val="20"/>
              <w:lang w:eastAsia="en-GB"/>
            </w:rPr>
            <w:t xml:space="preserve"> of</w:t>
          </w:r>
          <w:proofErr w:type="gramEnd"/>
          <w:r w:rsidRPr="00D675EB">
            <w:rPr>
              <w:bCs/>
              <w:iCs/>
              <w:sz w:val="20"/>
              <w:lang w:eastAsia="en-GB"/>
            </w:rPr>
            <w:t xml:space="preserve"> </w:t>
          </w:r>
          <w:r w:rsidR="000A0F4D">
            <w:rPr>
              <w:bCs/>
              <w:iCs/>
              <w:sz w:val="20"/>
              <w:lang w:eastAsia="en-GB"/>
            </w:rPr>
            <w:t xml:space="preserve">regulation and </w:t>
          </w:r>
          <w:r w:rsidRPr="00D675EB">
            <w:rPr>
              <w:bCs/>
              <w:iCs/>
              <w:sz w:val="20"/>
              <w:lang w:eastAsia="en-GB"/>
            </w:rPr>
            <w:t xml:space="preserve">supervision </w:t>
          </w:r>
          <w:r>
            <w:rPr>
              <w:bCs/>
              <w:iCs/>
              <w:sz w:val="20"/>
              <w:lang w:eastAsia="en-GB"/>
            </w:rPr>
            <w:t>of</w:t>
          </w:r>
          <w:r w:rsidRPr="00D675EB">
            <w:rPr>
              <w:bCs/>
              <w:iCs/>
              <w:sz w:val="20"/>
              <w:lang w:eastAsia="en-GB"/>
            </w:rPr>
            <w:t xml:space="preserve"> credit institutions</w:t>
          </w:r>
          <w:r w:rsidR="00546386">
            <w:rPr>
              <w:bCs/>
              <w:iCs/>
              <w:sz w:val="20"/>
              <w:lang w:eastAsia="en-GB"/>
            </w:rPr>
            <w:t xml:space="preserve">, </w:t>
          </w:r>
          <w:r w:rsidR="0005062C">
            <w:rPr>
              <w:bCs/>
              <w:iCs/>
              <w:sz w:val="20"/>
              <w:lang w:eastAsia="en-GB"/>
            </w:rPr>
            <w:t xml:space="preserve">to the coordination of the implementation of the capital requirements regulation and also </w:t>
          </w:r>
          <w:r w:rsidR="00546386">
            <w:rPr>
              <w:bCs/>
              <w:iCs/>
              <w:sz w:val="20"/>
              <w:lang w:eastAsia="en-GB"/>
            </w:rPr>
            <w:t>with a focus on operational risk topics</w:t>
          </w:r>
          <w:r>
            <w:rPr>
              <w:bCs/>
              <w:iCs/>
              <w:sz w:val="20"/>
              <w:lang w:eastAsia="en-GB"/>
            </w:rPr>
            <w:t xml:space="preserve">. </w:t>
          </w:r>
        </w:p>
        <w:p w14:paraId="4F89E487" w14:textId="77777777" w:rsidR="00D8485B" w:rsidRPr="00D675EB" w:rsidRDefault="00D8485B" w:rsidP="00D8485B">
          <w:pPr>
            <w:numPr>
              <w:ilvl w:val="12"/>
              <w:numId w:val="0"/>
            </w:numPr>
            <w:spacing w:after="0"/>
            <w:ind w:right="175"/>
            <w:rPr>
              <w:bCs/>
              <w:iCs/>
              <w:sz w:val="20"/>
              <w:lang w:eastAsia="en-GB"/>
            </w:rPr>
          </w:pPr>
          <w:r w:rsidRPr="00D675EB">
            <w:rPr>
              <w:bCs/>
              <w:iCs/>
              <w:sz w:val="20"/>
              <w:lang w:eastAsia="en-GB"/>
            </w:rPr>
            <w:t>Our team needs her or him to:</w:t>
          </w:r>
        </w:p>
        <w:p w14:paraId="7810F637" w14:textId="7F763125" w:rsidR="00D8485B" w:rsidRPr="00901242" w:rsidRDefault="00D8485B" w:rsidP="00D8485B">
          <w:pPr>
            <w:numPr>
              <w:ilvl w:val="0"/>
              <w:numId w:val="34"/>
            </w:numPr>
            <w:spacing w:after="0" w:line="276" w:lineRule="auto"/>
            <w:ind w:right="175"/>
            <w:rPr>
              <w:sz w:val="20"/>
            </w:rPr>
          </w:pPr>
          <w:r>
            <w:rPr>
              <w:bCs/>
              <w:iCs/>
              <w:sz w:val="20"/>
              <w:lang w:eastAsia="en-GB"/>
            </w:rPr>
            <w:t>a</w:t>
          </w:r>
          <w:r w:rsidRPr="00901242">
            <w:rPr>
              <w:bCs/>
              <w:iCs/>
              <w:sz w:val="20"/>
              <w:lang w:eastAsia="en-GB"/>
            </w:rPr>
            <w:t>ssist colleagues in developing policies in the area of</w:t>
          </w:r>
          <w:r>
            <w:rPr>
              <w:bCs/>
              <w:iCs/>
              <w:sz w:val="20"/>
              <w:lang w:eastAsia="en-GB"/>
            </w:rPr>
            <w:t xml:space="preserve"> banking regulation /</w:t>
          </w:r>
          <w:r w:rsidRPr="00901242">
            <w:rPr>
              <w:bCs/>
              <w:iCs/>
              <w:sz w:val="20"/>
              <w:lang w:eastAsia="en-GB"/>
            </w:rPr>
            <w:t xml:space="preserve"> supervision of credit institutions and contribute to the legislative drafting of rules in the area, under the supervision of an AD </w:t>
          </w:r>
          <w:proofErr w:type="gramStart"/>
          <w:r w:rsidRPr="00901242">
            <w:rPr>
              <w:bCs/>
              <w:iCs/>
              <w:sz w:val="20"/>
              <w:lang w:eastAsia="en-GB"/>
            </w:rPr>
            <w:t>official;</w:t>
          </w:r>
          <w:proofErr w:type="gramEnd"/>
        </w:p>
        <w:p w14:paraId="3DC2A0C1" w14:textId="64EDA999" w:rsidR="00D8485B" w:rsidRPr="00901242" w:rsidRDefault="00D8485B" w:rsidP="00D8485B">
          <w:pPr>
            <w:numPr>
              <w:ilvl w:val="0"/>
              <w:numId w:val="34"/>
            </w:numPr>
            <w:spacing w:after="0" w:line="276" w:lineRule="auto"/>
            <w:ind w:right="175"/>
            <w:rPr>
              <w:sz w:val="20"/>
            </w:rPr>
          </w:pPr>
          <w:r>
            <w:rPr>
              <w:sz w:val="20"/>
            </w:rPr>
            <w:t>f</w:t>
          </w:r>
          <w:r w:rsidRPr="00901242">
            <w:rPr>
              <w:sz w:val="20"/>
            </w:rPr>
            <w:t xml:space="preserve">ollow-up legislative proposals through the inter-institutional decision-making process, including adoption by the Commission, European Parliament and/or Council of the European Union, especially in relation </w:t>
          </w:r>
          <w:r w:rsidR="00546386">
            <w:rPr>
              <w:sz w:val="20"/>
            </w:rPr>
            <w:t xml:space="preserve">with </w:t>
          </w:r>
          <w:r w:rsidR="000A0F4D">
            <w:rPr>
              <w:bCs/>
              <w:iCs/>
              <w:sz w:val="20"/>
              <w:lang w:eastAsia="en-GB"/>
            </w:rPr>
            <w:t xml:space="preserve">regulation and </w:t>
          </w:r>
          <w:r w:rsidR="000A0F4D" w:rsidRPr="00D675EB">
            <w:rPr>
              <w:bCs/>
              <w:iCs/>
              <w:sz w:val="20"/>
              <w:lang w:eastAsia="en-GB"/>
            </w:rPr>
            <w:t xml:space="preserve">supervision </w:t>
          </w:r>
          <w:r w:rsidR="000A0F4D">
            <w:rPr>
              <w:bCs/>
              <w:iCs/>
              <w:sz w:val="20"/>
              <w:lang w:eastAsia="en-GB"/>
            </w:rPr>
            <w:t>of</w:t>
          </w:r>
          <w:r w:rsidR="000A0F4D" w:rsidRPr="00D675EB">
            <w:rPr>
              <w:bCs/>
              <w:iCs/>
              <w:sz w:val="20"/>
              <w:lang w:eastAsia="en-GB"/>
            </w:rPr>
            <w:t xml:space="preserve"> credit </w:t>
          </w:r>
          <w:proofErr w:type="gramStart"/>
          <w:r w:rsidR="000A0F4D" w:rsidRPr="00D675EB">
            <w:rPr>
              <w:bCs/>
              <w:iCs/>
              <w:sz w:val="20"/>
              <w:lang w:eastAsia="en-GB"/>
            </w:rPr>
            <w:t>institutions</w:t>
          </w:r>
          <w:r w:rsidRPr="00901242">
            <w:rPr>
              <w:sz w:val="20"/>
            </w:rPr>
            <w:t>;</w:t>
          </w:r>
          <w:proofErr w:type="gramEnd"/>
        </w:p>
        <w:p w14:paraId="6E9DE0DB" w14:textId="77777777" w:rsidR="00D8485B" w:rsidRPr="00901242" w:rsidRDefault="00D8485B" w:rsidP="00D8485B">
          <w:pPr>
            <w:numPr>
              <w:ilvl w:val="0"/>
              <w:numId w:val="34"/>
            </w:numPr>
            <w:spacing w:after="0" w:line="276" w:lineRule="auto"/>
            <w:ind w:right="175"/>
            <w:rPr>
              <w:sz w:val="20"/>
            </w:rPr>
          </w:pPr>
          <w:r>
            <w:rPr>
              <w:sz w:val="20"/>
            </w:rPr>
            <w:t>a</w:t>
          </w:r>
          <w:r w:rsidRPr="00901242">
            <w:rPr>
              <w:sz w:val="20"/>
            </w:rPr>
            <w:t>ssist an administrator in discussing legislation on behalf of the Commission with Member States and the European Parliament in th</w:t>
          </w:r>
          <w:r>
            <w:rPr>
              <w:sz w:val="20"/>
            </w:rPr>
            <w:t xml:space="preserve">e area of activity of the </w:t>
          </w:r>
          <w:proofErr w:type="gramStart"/>
          <w:r>
            <w:rPr>
              <w:sz w:val="20"/>
            </w:rPr>
            <w:t>unit</w:t>
          </w:r>
          <w:r w:rsidRPr="00311717">
            <w:rPr>
              <w:sz w:val="20"/>
            </w:rPr>
            <w:t>;</w:t>
          </w:r>
          <w:proofErr w:type="gramEnd"/>
        </w:p>
        <w:p w14:paraId="39C81C1B" w14:textId="6F364261" w:rsidR="00D8485B" w:rsidRPr="00901242" w:rsidRDefault="00D8485B" w:rsidP="00D8485B">
          <w:pPr>
            <w:numPr>
              <w:ilvl w:val="0"/>
              <w:numId w:val="34"/>
            </w:numPr>
            <w:spacing w:after="0" w:line="276" w:lineRule="auto"/>
            <w:ind w:right="175"/>
            <w:rPr>
              <w:sz w:val="20"/>
            </w:rPr>
          </w:pPr>
          <w:r>
            <w:rPr>
              <w:sz w:val="20"/>
            </w:rPr>
            <w:t>a</w:t>
          </w:r>
          <w:r w:rsidRPr="00901242">
            <w:rPr>
              <w:sz w:val="20"/>
            </w:rPr>
            <w:t xml:space="preserve">ttend, under the supervision of an administrator, </w:t>
          </w:r>
          <w:r w:rsidR="0005062C">
            <w:rPr>
              <w:sz w:val="20"/>
            </w:rPr>
            <w:t xml:space="preserve">to </w:t>
          </w:r>
          <w:r w:rsidRPr="00901242">
            <w:rPr>
              <w:sz w:val="20"/>
            </w:rPr>
            <w:t xml:space="preserve">meetings with external stakeholders, including Member States, the European Parliament and the </w:t>
          </w:r>
          <w:proofErr w:type="gramStart"/>
          <w:r w:rsidRPr="00901242">
            <w:rPr>
              <w:sz w:val="20"/>
            </w:rPr>
            <w:t>industry</w:t>
          </w:r>
          <w:r>
            <w:rPr>
              <w:sz w:val="20"/>
            </w:rPr>
            <w:t>;</w:t>
          </w:r>
          <w:proofErr w:type="gramEnd"/>
        </w:p>
        <w:p w14:paraId="4CEB1D09" w14:textId="53677B30" w:rsidR="00D8485B" w:rsidRDefault="00D8485B" w:rsidP="00D8485B">
          <w:pPr>
            <w:numPr>
              <w:ilvl w:val="0"/>
              <w:numId w:val="34"/>
            </w:numPr>
            <w:spacing w:after="0" w:line="276" w:lineRule="auto"/>
            <w:ind w:right="175"/>
            <w:rPr>
              <w:sz w:val="20"/>
            </w:rPr>
          </w:pPr>
          <w:r>
            <w:rPr>
              <w:sz w:val="20"/>
            </w:rPr>
            <w:t>a</w:t>
          </w:r>
          <w:r w:rsidRPr="00901242">
            <w:rPr>
              <w:sz w:val="20"/>
            </w:rPr>
            <w:t>ttend, under the supervision of an administrator, to meetings of EU and international standard-setting bodies and authorities (</w:t>
          </w:r>
          <w:proofErr w:type="gramStart"/>
          <w:r w:rsidRPr="00901242">
            <w:rPr>
              <w:sz w:val="20"/>
            </w:rPr>
            <w:t>e.g.</w:t>
          </w:r>
          <w:proofErr w:type="gramEnd"/>
          <w:r w:rsidRPr="00901242">
            <w:rPr>
              <w:sz w:val="20"/>
            </w:rPr>
            <w:t xml:space="preserve"> EBA, Basel Committee)</w:t>
          </w:r>
          <w:r>
            <w:rPr>
              <w:sz w:val="20"/>
            </w:rPr>
            <w:t>;</w:t>
          </w:r>
        </w:p>
        <w:p w14:paraId="6DBB1160" w14:textId="1E81476E" w:rsidR="00D8485B" w:rsidRDefault="00D8485B" w:rsidP="00D8485B">
          <w:pPr>
            <w:numPr>
              <w:ilvl w:val="0"/>
              <w:numId w:val="34"/>
            </w:numPr>
            <w:shd w:val="clear" w:color="auto" w:fill="F8F8F8"/>
            <w:spacing w:after="0"/>
            <w:textAlignment w:val="baseline"/>
            <w:rPr>
              <w:rFonts w:eastAsia="Calibri"/>
              <w:sz w:val="20"/>
            </w:rPr>
          </w:pPr>
          <w:r>
            <w:rPr>
              <w:rFonts w:eastAsia="Calibri"/>
              <w:sz w:val="20"/>
            </w:rPr>
            <w:t>w</w:t>
          </w:r>
          <w:r w:rsidRPr="00901242">
            <w:rPr>
              <w:rFonts w:eastAsia="Calibri"/>
              <w:sz w:val="20"/>
            </w:rPr>
            <w:t xml:space="preserve">ork with EBA and SSM on matters of legal interpretation, including </w:t>
          </w:r>
          <w:r>
            <w:rPr>
              <w:rFonts w:eastAsia="Calibri"/>
              <w:sz w:val="20"/>
            </w:rPr>
            <w:t>q</w:t>
          </w:r>
          <w:r w:rsidRPr="00901242">
            <w:rPr>
              <w:rFonts w:eastAsia="Calibri"/>
              <w:sz w:val="20"/>
            </w:rPr>
            <w:t>uestions and answers</w:t>
          </w:r>
          <w:r>
            <w:rPr>
              <w:rFonts w:eastAsia="Calibri"/>
              <w:sz w:val="20"/>
            </w:rPr>
            <w:t xml:space="preserve"> in the area of </w:t>
          </w:r>
          <w:r w:rsidR="00546386">
            <w:rPr>
              <w:rFonts w:eastAsia="Calibri"/>
              <w:sz w:val="20"/>
            </w:rPr>
            <w:t>operational</w:t>
          </w:r>
          <w:r w:rsidR="000A0F4D">
            <w:rPr>
              <w:rFonts w:eastAsia="Calibri"/>
              <w:sz w:val="20"/>
            </w:rPr>
            <w:t xml:space="preserve"> </w:t>
          </w:r>
          <w:proofErr w:type="gramStart"/>
          <w:r w:rsidR="000A0F4D">
            <w:rPr>
              <w:rFonts w:eastAsia="Calibri"/>
              <w:sz w:val="20"/>
            </w:rPr>
            <w:t>risk</w:t>
          </w:r>
          <w:r>
            <w:rPr>
              <w:rFonts w:eastAsia="Calibri"/>
              <w:sz w:val="20"/>
            </w:rPr>
            <w:t>;</w:t>
          </w:r>
          <w:proofErr w:type="gramEnd"/>
        </w:p>
        <w:p w14:paraId="58E1467C" w14:textId="43B6812E" w:rsidR="000A0F4D" w:rsidRPr="00901242" w:rsidRDefault="000A0F4D" w:rsidP="000A0F4D">
          <w:pPr>
            <w:numPr>
              <w:ilvl w:val="0"/>
              <w:numId w:val="34"/>
            </w:numPr>
            <w:spacing w:after="0" w:line="276" w:lineRule="auto"/>
            <w:ind w:right="175"/>
            <w:rPr>
              <w:bCs/>
              <w:iCs/>
              <w:sz w:val="20"/>
              <w:lang w:eastAsia="en-GB"/>
            </w:rPr>
          </w:pPr>
          <w:r>
            <w:rPr>
              <w:bCs/>
              <w:iCs/>
              <w:sz w:val="20"/>
              <w:lang w:eastAsia="en-GB"/>
            </w:rPr>
            <w:t>p</w:t>
          </w:r>
          <w:r w:rsidRPr="00901242">
            <w:rPr>
              <w:bCs/>
              <w:iCs/>
              <w:sz w:val="20"/>
              <w:lang w:eastAsia="en-GB"/>
            </w:rPr>
            <w:t xml:space="preserve">rovide specific input and advice related to prudential </w:t>
          </w:r>
          <w:r w:rsidRPr="00F5768A">
            <w:rPr>
              <w:bCs/>
              <w:iCs/>
              <w:sz w:val="20"/>
              <w:lang w:eastAsia="en-GB"/>
            </w:rPr>
            <w:t xml:space="preserve">rules in the area </w:t>
          </w:r>
          <w:r w:rsidRPr="00901242">
            <w:rPr>
              <w:bCs/>
              <w:iCs/>
              <w:sz w:val="20"/>
              <w:lang w:eastAsia="en-GB"/>
            </w:rPr>
            <w:t>of</w:t>
          </w:r>
          <w:r>
            <w:rPr>
              <w:bCs/>
              <w:iCs/>
              <w:sz w:val="20"/>
              <w:lang w:eastAsia="en-GB"/>
            </w:rPr>
            <w:t xml:space="preserve"> banking regulation /</w:t>
          </w:r>
          <w:r w:rsidRPr="00901242">
            <w:rPr>
              <w:bCs/>
              <w:iCs/>
              <w:sz w:val="20"/>
              <w:lang w:eastAsia="en-GB"/>
            </w:rPr>
            <w:t xml:space="preserve"> supervision of credit institutions </w:t>
          </w:r>
          <w:r>
            <w:rPr>
              <w:bCs/>
              <w:iCs/>
              <w:sz w:val="20"/>
              <w:lang w:eastAsia="en-GB"/>
            </w:rPr>
            <w:t xml:space="preserve">/ </w:t>
          </w:r>
          <w:r w:rsidR="00546386">
            <w:rPr>
              <w:bCs/>
              <w:iCs/>
              <w:sz w:val="20"/>
              <w:lang w:eastAsia="en-GB"/>
            </w:rPr>
            <w:t>operational</w:t>
          </w:r>
          <w:r>
            <w:rPr>
              <w:bCs/>
              <w:iCs/>
              <w:sz w:val="20"/>
              <w:lang w:eastAsia="en-GB"/>
            </w:rPr>
            <w:t xml:space="preserve"> </w:t>
          </w:r>
          <w:proofErr w:type="gramStart"/>
          <w:r>
            <w:rPr>
              <w:bCs/>
              <w:iCs/>
              <w:sz w:val="20"/>
              <w:lang w:eastAsia="en-GB"/>
            </w:rPr>
            <w:t>risk</w:t>
          </w:r>
          <w:r w:rsidRPr="00901242">
            <w:rPr>
              <w:bCs/>
              <w:iCs/>
              <w:sz w:val="20"/>
              <w:lang w:eastAsia="en-GB"/>
            </w:rPr>
            <w:t>;</w:t>
          </w:r>
          <w:proofErr w:type="gramEnd"/>
        </w:p>
        <w:p w14:paraId="5559E3B5" w14:textId="3974F3BA" w:rsidR="000A0F4D" w:rsidRPr="00901242"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i</w:t>
          </w:r>
          <w:r w:rsidRPr="00901242">
            <w:rPr>
              <w:rFonts w:ascii="Times New Roman" w:eastAsia="Times New Roman" w:hAnsi="Times New Roman" w:cs="Times New Roman"/>
              <w:bCs/>
              <w:iCs/>
              <w:sz w:val="20"/>
              <w:szCs w:val="20"/>
              <w:lang w:val="en-GB" w:eastAsia="en-GB"/>
            </w:rPr>
            <w:t xml:space="preserve">mplement, ensure and/or monitor the proper implementation and/or application of EU policies in the area of the </w:t>
          </w:r>
          <w:r w:rsidR="00546386">
            <w:rPr>
              <w:rFonts w:ascii="Times New Roman" w:eastAsia="Times New Roman" w:hAnsi="Times New Roman" w:cs="Times New Roman"/>
              <w:bCs/>
              <w:iCs/>
              <w:sz w:val="20"/>
              <w:szCs w:val="20"/>
              <w:lang w:val="en-GB" w:eastAsia="en-GB"/>
            </w:rPr>
            <w:t>prudential regulation for credit inst</w:t>
          </w:r>
          <w:r w:rsidR="00F47092">
            <w:rPr>
              <w:rFonts w:ascii="Times New Roman" w:eastAsia="Times New Roman" w:hAnsi="Times New Roman" w:cs="Times New Roman"/>
              <w:bCs/>
              <w:iCs/>
              <w:sz w:val="20"/>
              <w:szCs w:val="20"/>
              <w:lang w:val="en-GB" w:eastAsia="en-GB"/>
            </w:rPr>
            <w:t>it</w:t>
          </w:r>
          <w:r w:rsidR="00546386">
            <w:rPr>
              <w:rFonts w:ascii="Times New Roman" w:eastAsia="Times New Roman" w:hAnsi="Times New Roman" w:cs="Times New Roman"/>
              <w:bCs/>
              <w:iCs/>
              <w:sz w:val="20"/>
              <w:szCs w:val="20"/>
              <w:lang w:val="en-GB" w:eastAsia="en-GB"/>
            </w:rPr>
            <w:t>utions / operational</w:t>
          </w:r>
          <w:r>
            <w:rPr>
              <w:rFonts w:ascii="Times New Roman" w:eastAsia="Times New Roman" w:hAnsi="Times New Roman" w:cs="Times New Roman"/>
              <w:bCs/>
              <w:iCs/>
              <w:sz w:val="20"/>
              <w:szCs w:val="20"/>
              <w:lang w:val="en-GB" w:eastAsia="en-GB"/>
            </w:rPr>
            <w:t xml:space="preserve"> risk</w:t>
          </w:r>
          <w:r w:rsidRPr="00901242">
            <w:rPr>
              <w:rFonts w:ascii="Times New Roman" w:eastAsia="Times New Roman" w:hAnsi="Times New Roman" w:cs="Times New Roman"/>
              <w:bCs/>
              <w:iCs/>
              <w:sz w:val="20"/>
              <w:szCs w:val="20"/>
              <w:lang w:val="en-GB" w:eastAsia="en-GB"/>
            </w:rPr>
            <w:t xml:space="preserve">, under the supervision of an AD </w:t>
          </w:r>
          <w:proofErr w:type="gramStart"/>
          <w:r w:rsidRPr="00901242">
            <w:rPr>
              <w:rFonts w:ascii="Times New Roman" w:eastAsia="Times New Roman" w:hAnsi="Times New Roman" w:cs="Times New Roman"/>
              <w:bCs/>
              <w:iCs/>
              <w:sz w:val="20"/>
              <w:szCs w:val="20"/>
              <w:lang w:val="en-GB" w:eastAsia="en-GB"/>
            </w:rPr>
            <w:t>official;</w:t>
          </w:r>
          <w:proofErr w:type="gramEnd"/>
        </w:p>
        <w:p w14:paraId="74816D5E" w14:textId="14B0C1EC" w:rsidR="000A0F4D" w:rsidRPr="00901242"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a</w:t>
          </w:r>
          <w:r w:rsidRPr="00901242">
            <w:rPr>
              <w:rFonts w:ascii="Times New Roman" w:eastAsia="Times New Roman" w:hAnsi="Times New Roman" w:cs="Times New Roman"/>
              <w:bCs/>
              <w:iCs/>
              <w:sz w:val="20"/>
              <w:szCs w:val="20"/>
              <w:lang w:val="en-GB" w:eastAsia="en-GB"/>
            </w:rPr>
            <w:t>ssist an administrator in participating and/or representing the Commission in advisory, management and/or regulatory committees, working groups and/or any other ad-hoc group</w:t>
          </w:r>
          <w:r>
            <w:rPr>
              <w:rFonts w:ascii="Times New Roman" w:eastAsia="Times New Roman" w:hAnsi="Times New Roman" w:cs="Times New Roman"/>
              <w:bCs/>
              <w:iCs/>
              <w:sz w:val="20"/>
              <w:szCs w:val="20"/>
              <w:lang w:val="en-GB" w:eastAsia="en-GB"/>
            </w:rPr>
            <w:t>; and</w:t>
          </w:r>
        </w:p>
        <w:p w14:paraId="244DAE74" w14:textId="5913ADC6" w:rsidR="000A0F4D" w:rsidRPr="00B91B74"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r</w:t>
          </w:r>
          <w:r w:rsidRPr="00901242">
            <w:rPr>
              <w:rFonts w:ascii="Times New Roman" w:eastAsia="Times New Roman" w:hAnsi="Times New Roman" w:cs="Times New Roman"/>
              <w:bCs/>
              <w:iCs/>
              <w:sz w:val="20"/>
              <w:szCs w:val="20"/>
              <w:lang w:val="en-GB" w:eastAsia="en-GB"/>
            </w:rPr>
            <w:t>eport on the implementation and/or application of EU policies.</w:t>
          </w:r>
        </w:p>
        <w:p w14:paraId="532A62FE" w14:textId="77777777" w:rsidR="000A0F4D" w:rsidRPr="00D675EB" w:rsidRDefault="000A0F4D" w:rsidP="000A0F4D">
          <w:pPr>
            <w:spacing w:after="0"/>
            <w:ind w:right="175"/>
            <w:rPr>
              <w:bCs/>
              <w:iCs/>
              <w:sz w:val="20"/>
              <w:lang w:eastAsia="en-GB"/>
            </w:rPr>
          </w:pPr>
        </w:p>
        <w:p w14:paraId="1C2495B9" w14:textId="77777777" w:rsidR="000A0F4D" w:rsidRPr="00D675EB" w:rsidRDefault="000A0F4D" w:rsidP="000A0F4D">
          <w:pPr>
            <w:numPr>
              <w:ilvl w:val="12"/>
              <w:numId w:val="0"/>
            </w:numPr>
            <w:spacing w:after="0"/>
            <w:ind w:right="175"/>
            <w:rPr>
              <w:bCs/>
              <w:iCs/>
              <w:sz w:val="20"/>
              <w:lang w:eastAsia="en-GB"/>
            </w:rPr>
          </w:pPr>
          <w:r w:rsidRPr="00D675EB">
            <w:rPr>
              <w:bCs/>
              <w:iCs/>
              <w:sz w:val="20"/>
              <w:lang w:eastAsia="en-GB"/>
            </w:rPr>
            <w:t>The successful candidate will have to produce rigorous policy analysis and will need to explain the policy positions of the Commission to stakeholders, in European and international supervisory fora and in legislative negotiations in Brussels.</w:t>
          </w:r>
        </w:p>
        <w:p w14:paraId="42909FD1" w14:textId="77777777" w:rsidR="000A0F4D" w:rsidRPr="00D675EB" w:rsidRDefault="000A0F4D" w:rsidP="000A0F4D">
          <w:pPr>
            <w:numPr>
              <w:ilvl w:val="12"/>
              <w:numId w:val="0"/>
            </w:numPr>
            <w:spacing w:after="0"/>
            <w:ind w:right="175"/>
            <w:rPr>
              <w:bCs/>
              <w:iCs/>
              <w:sz w:val="20"/>
              <w:lang w:eastAsia="en-GB"/>
            </w:rPr>
          </w:pPr>
        </w:p>
        <w:p w14:paraId="414FE4F3" w14:textId="77777777" w:rsidR="000A0F4D" w:rsidRPr="00D675EB" w:rsidRDefault="000A0F4D" w:rsidP="000A0F4D">
          <w:pPr>
            <w:numPr>
              <w:ilvl w:val="12"/>
              <w:numId w:val="0"/>
            </w:numPr>
            <w:spacing w:after="0"/>
            <w:ind w:right="175"/>
            <w:rPr>
              <w:bCs/>
              <w:iCs/>
              <w:sz w:val="20"/>
              <w:lang w:eastAsia="en-GB"/>
            </w:rPr>
          </w:pPr>
          <w:r w:rsidRPr="00D675EB">
            <w:rPr>
              <w:bCs/>
              <w:iCs/>
              <w:sz w:val="20"/>
              <w:lang w:eastAsia="en-GB"/>
            </w:rPr>
            <w:t>The successful candidate will also need to devote substantial time to implementation issues, including the adoption of delegated and implementing legislation and questions of interpretation of Union law.</w:t>
          </w:r>
        </w:p>
        <w:p w14:paraId="310F17D1" w14:textId="77777777" w:rsidR="000A0F4D" w:rsidRPr="00D675EB" w:rsidRDefault="000A0F4D" w:rsidP="000A0F4D">
          <w:pPr>
            <w:numPr>
              <w:ilvl w:val="12"/>
              <w:numId w:val="0"/>
            </w:numPr>
            <w:spacing w:after="0"/>
            <w:ind w:right="175"/>
            <w:rPr>
              <w:bCs/>
              <w:iCs/>
              <w:sz w:val="20"/>
              <w:lang w:eastAsia="en-GB"/>
            </w:rPr>
          </w:pPr>
        </w:p>
        <w:p w14:paraId="05796035" w14:textId="26E57080" w:rsidR="000A0F4D" w:rsidRPr="000A0F4D" w:rsidRDefault="000A0F4D" w:rsidP="000A0F4D">
          <w:pPr>
            <w:spacing w:after="0"/>
            <w:rPr>
              <w:lang w:eastAsia="en-GB"/>
            </w:rPr>
          </w:pPr>
          <w:r w:rsidRPr="00D675EB">
            <w:rPr>
              <w:bCs/>
              <w:iCs/>
              <w:sz w:val="20"/>
              <w:lang w:eastAsia="en-GB"/>
            </w:rPr>
            <w:t xml:space="preserve">The successful candidate will join a team of competent, highly motivated colleagues who are very committed to maintaining good working relationships and a nice atmosphere. As priorities and work allocation </w:t>
          </w:r>
          <w:proofErr w:type="gramStart"/>
          <w:r w:rsidRPr="00D675EB">
            <w:rPr>
              <w:bCs/>
              <w:iCs/>
              <w:sz w:val="20"/>
              <w:lang w:eastAsia="en-GB"/>
            </w:rPr>
            <w:t>have to</w:t>
          </w:r>
          <w:proofErr w:type="gramEnd"/>
          <w:r w:rsidRPr="00D675EB">
            <w:rPr>
              <w:bCs/>
              <w:iCs/>
              <w:sz w:val="20"/>
              <w:lang w:eastAsia="en-GB"/>
            </w:rPr>
            <w:t xml:space="preserve"> </w:t>
          </w:r>
          <w:r w:rsidRPr="00D675EB">
            <w:rPr>
              <w:bCs/>
              <w:iCs/>
              <w:sz w:val="20"/>
              <w:lang w:eastAsia="en-GB"/>
            </w:rPr>
            <w:lastRenderedPageBreak/>
            <w:t xml:space="preserve">remain flexible in the dynamic environment the unit works in, the successful candidate's knowledge of a range of policy areas and/or adaptability are of </w:t>
          </w:r>
          <w:r w:rsidR="004E211C">
            <w:rPr>
              <w:bCs/>
              <w:iCs/>
              <w:sz w:val="20"/>
              <w:lang w:eastAsia="en-GB"/>
            </w:rPr>
            <w:t>high</w:t>
          </w:r>
          <w:r w:rsidRPr="00D675EB">
            <w:rPr>
              <w:bCs/>
              <w:iCs/>
              <w:sz w:val="20"/>
              <w:lang w:eastAsia="en-GB"/>
            </w:rPr>
            <w:t xml:space="preserve"> importance.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76D242F8" w:rsidR="002E40A9" w:rsidRDefault="000A0F4D" w:rsidP="002E40A9">
          <w:pPr>
            <w:rPr>
              <w:bCs/>
              <w:iCs/>
              <w:sz w:val="20"/>
              <w:lang w:eastAsia="en-GB"/>
            </w:rPr>
          </w:pPr>
          <w:r>
            <w:rPr>
              <w:lang w:val="en-US" w:eastAsia="en-GB"/>
            </w:rPr>
            <w:t xml:space="preserve">The candidate should possess a </w:t>
          </w:r>
          <w:r>
            <w:rPr>
              <w:bCs/>
              <w:iCs/>
              <w:sz w:val="20"/>
              <w:lang w:val="en-US" w:eastAsia="en-GB"/>
            </w:rPr>
            <w:t>proven</w:t>
          </w:r>
          <w:r w:rsidRPr="000A7114">
            <w:rPr>
              <w:bCs/>
              <w:iCs/>
              <w:sz w:val="20"/>
              <w:lang w:eastAsia="en-GB"/>
            </w:rPr>
            <w:t xml:space="preserve"> record of working</w:t>
          </w:r>
          <w:r>
            <w:rPr>
              <w:bCs/>
              <w:iCs/>
              <w:sz w:val="20"/>
              <w:lang w:eastAsia="en-GB"/>
            </w:rPr>
            <w:t>, for</w:t>
          </w:r>
          <w:r w:rsidRPr="000A7114">
            <w:rPr>
              <w:bCs/>
              <w:iCs/>
              <w:sz w:val="20"/>
              <w:lang w:eastAsia="en-GB"/>
            </w:rPr>
            <w:t xml:space="preserve"> </w:t>
          </w:r>
          <w:r w:rsidRPr="00AF7D78">
            <w:rPr>
              <w:lang w:val="en-US" w:eastAsia="en-GB"/>
            </w:rPr>
            <w:t>at least three years</w:t>
          </w:r>
          <w:r>
            <w:rPr>
              <w:lang w:val="en-US" w:eastAsia="en-GB"/>
            </w:rPr>
            <w:t>,</w:t>
          </w:r>
          <w:r w:rsidRPr="00AF7D78">
            <w:rPr>
              <w:lang w:val="en-US" w:eastAsia="en-GB"/>
            </w:rPr>
            <w:t xml:space="preserve"> </w:t>
          </w:r>
          <w:r>
            <w:rPr>
              <w:lang w:val="en-US" w:eastAsia="en-GB"/>
            </w:rPr>
            <w:t>for the benefit of an eligible employer</w:t>
          </w:r>
          <w:r w:rsidRPr="00AF7D78">
            <w:rPr>
              <w:lang w:val="en-US" w:eastAsia="en-GB"/>
            </w:rPr>
            <w:t xml:space="preserve"> in administrative, legal, scientific, technical, </w:t>
          </w:r>
          <w:proofErr w:type="gramStart"/>
          <w:r w:rsidRPr="00AF7D78">
            <w:rPr>
              <w:lang w:val="en-US" w:eastAsia="en-GB"/>
            </w:rPr>
            <w:t>advisory</w:t>
          </w:r>
          <w:proofErr w:type="gramEnd"/>
          <w:r w:rsidRPr="00AF7D78">
            <w:rPr>
              <w:lang w:val="en-US" w:eastAsia="en-GB"/>
            </w:rPr>
            <w:t xml:space="preserve"> or supervisory functions</w:t>
          </w:r>
          <w:r>
            <w:rPr>
              <w:lang w:val="en-US" w:eastAsia="en-GB"/>
            </w:rPr>
            <w:t xml:space="preserve"> </w:t>
          </w:r>
          <w:r w:rsidRPr="00AF7D78">
            <w:rPr>
              <w:lang w:val="en-US" w:eastAsia="en-GB"/>
            </w:rPr>
            <w:t>which are equivalent to those of function group AD</w:t>
          </w:r>
          <w:r>
            <w:rPr>
              <w:lang w:val="en-US" w:eastAsia="en-GB"/>
            </w:rPr>
            <w:t xml:space="preserve">, relating to the area </w:t>
          </w:r>
          <w:r w:rsidRPr="00D675EB">
            <w:rPr>
              <w:bCs/>
              <w:iCs/>
              <w:sz w:val="20"/>
              <w:lang w:eastAsia="en-GB"/>
            </w:rPr>
            <w:t>of</w:t>
          </w:r>
          <w:r>
            <w:rPr>
              <w:bCs/>
              <w:iCs/>
              <w:sz w:val="20"/>
              <w:lang w:eastAsia="en-GB"/>
            </w:rPr>
            <w:t xml:space="preserve"> banking regulation /</w:t>
          </w:r>
          <w:r w:rsidRPr="00901242">
            <w:rPr>
              <w:bCs/>
              <w:iCs/>
              <w:sz w:val="20"/>
              <w:lang w:eastAsia="en-GB"/>
            </w:rPr>
            <w:t xml:space="preserve"> supervision of credit institutions</w:t>
          </w:r>
          <w:r>
            <w:rPr>
              <w:bCs/>
              <w:iCs/>
              <w:sz w:val="20"/>
              <w:lang w:eastAsia="en-GB"/>
            </w:rPr>
            <w:t>.</w:t>
          </w:r>
          <w:r w:rsidR="00546386">
            <w:rPr>
              <w:bCs/>
              <w:iCs/>
              <w:sz w:val="20"/>
              <w:lang w:eastAsia="en-GB"/>
            </w:rPr>
            <w:t xml:space="preserve"> </w:t>
          </w:r>
        </w:p>
        <w:p w14:paraId="5E23F9BE" w14:textId="478DA3E4" w:rsidR="00546386" w:rsidRDefault="00546386" w:rsidP="000A0F4D">
          <w:pPr>
            <w:tabs>
              <w:tab w:val="left" w:pos="709"/>
            </w:tabs>
            <w:spacing w:after="0"/>
            <w:ind w:right="60"/>
            <w:rPr>
              <w:bCs/>
              <w:iCs/>
              <w:sz w:val="20"/>
              <w:lang w:eastAsia="en-GB"/>
            </w:rPr>
          </w:pPr>
          <w:r>
            <w:rPr>
              <w:bCs/>
              <w:iCs/>
              <w:sz w:val="20"/>
              <w:lang w:val="en-US" w:eastAsia="en-GB"/>
            </w:rPr>
            <w:t>Proven</w:t>
          </w:r>
          <w:r w:rsidRPr="000A7114">
            <w:rPr>
              <w:bCs/>
              <w:iCs/>
              <w:sz w:val="20"/>
              <w:lang w:eastAsia="en-GB"/>
            </w:rPr>
            <w:t xml:space="preserve"> record of working</w:t>
          </w:r>
          <w:r>
            <w:rPr>
              <w:bCs/>
              <w:iCs/>
              <w:sz w:val="20"/>
              <w:lang w:eastAsia="en-GB"/>
            </w:rPr>
            <w:t>, for</w:t>
          </w:r>
          <w:r w:rsidRPr="000A7114">
            <w:rPr>
              <w:bCs/>
              <w:iCs/>
              <w:sz w:val="20"/>
              <w:lang w:eastAsia="en-GB"/>
            </w:rPr>
            <w:t xml:space="preserve"> </w:t>
          </w:r>
          <w:r w:rsidRPr="00AF7D78">
            <w:rPr>
              <w:lang w:val="en-US" w:eastAsia="en-GB"/>
            </w:rPr>
            <w:t xml:space="preserve">at least </w:t>
          </w:r>
          <w:r>
            <w:rPr>
              <w:lang w:val="en-US" w:eastAsia="en-GB"/>
            </w:rPr>
            <w:t>one</w:t>
          </w:r>
          <w:r w:rsidRPr="00AF7D78">
            <w:rPr>
              <w:lang w:val="en-US" w:eastAsia="en-GB"/>
            </w:rPr>
            <w:t xml:space="preserve"> year</w:t>
          </w:r>
          <w:r>
            <w:rPr>
              <w:lang w:val="en-US" w:eastAsia="en-GB"/>
            </w:rPr>
            <w:t>,</w:t>
          </w:r>
          <w:r w:rsidRPr="00AF7D78">
            <w:rPr>
              <w:lang w:val="en-US" w:eastAsia="en-GB"/>
            </w:rPr>
            <w:t xml:space="preserve"> </w:t>
          </w:r>
          <w:r>
            <w:rPr>
              <w:lang w:val="en-US" w:eastAsia="en-GB"/>
            </w:rPr>
            <w:t>for the benefit of an eligible employer</w:t>
          </w:r>
          <w:r w:rsidRPr="00AF7D78">
            <w:rPr>
              <w:lang w:val="en-US" w:eastAsia="en-GB"/>
            </w:rPr>
            <w:t xml:space="preserve"> in administrative, legal, scientific, technical, </w:t>
          </w:r>
          <w:proofErr w:type="gramStart"/>
          <w:r w:rsidRPr="00AF7D78">
            <w:rPr>
              <w:lang w:val="en-US" w:eastAsia="en-GB"/>
            </w:rPr>
            <w:t>advisory</w:t>
          </w:r>
          <w:proofErr w:type="gramEnd"/>
          <w:r w:rsidRPr="00AF7D78">
            <w:rPr>
              <w:lang w:val="en-US" w:eastAsia="en-GB"/>
            </w:rPr>
            <w:t xml:space="preserve"> or supervisory functions</w:t>
          </w:r>
          <w:r>
            <w:rPr>
              <w:lang w:val="en-US" w:eastAsia="en-GB"/>
            </w:rPr>
            <w:t xml:space="preserve"> </w:t>
          </w:r>
          <w:r w:rsidRPr="00AF7D78">
            <w:rPr>
              <w:lang w:val="en-US" w:eastAsia="en-GB"/>
            </w:rPr>
            <w:t>which are equivalent to those of function group AD</w:t>
          </w:r>
          <w:r>
            <w:rPr>
              <w:lang w:val="en-US" w:eastAsia="en-GB"/>
            </w:rPr>
            <w:t xml:space="preserve">, relating to the area </w:t>
          </w:r>
          <w:r w:rsidRPr="00D675EB">
            <w:rPr>
              <w:bCs/>
              <w:iCs/>
              <w:sz w:val="20"/>
              <w:lang w:eastAsia="en-GB"/>
            </w:rPr>
            <w:t>of</w:t>
          </w:r>
          <w:r>
            <w:rPr>
              <w:bCs/>
              <w:iCs/>
              <w:sz w:val="20"/>
              <w:lang w:eastAsia="en-GB"/>
            </w:rPr>
            <w:t xml:space="preserve"> operational risk would be an asset. </w:t>
          </w:r>
        </w:p>
        <w:p w14:paraId="5DAF2117" w14:textId="77777777" w:rsidR="00546386" w:rsidRDefault="00546386" w:rsidP="000A0F4D">
          <w:pPr>
            <w:tabs>
              <w:tab w:val="left" w:pos="709"/>
            </w:tabs>
            <w:spacing w:after="0"/>
            <w:ind w:right="60"/>
            <w:rPr>
              <w:bCs/>
              <w:iCs/>
              <w:sz w:val="20"/>
              <w:lang w:eastAsia="en-GB"/>
            </w:rPr>
          </w:pPr>
        </w:p>
        <w:p w14:paraId="492DD0E0" w14:textId="2530D6DA" w:rsidR="000A0F4D" w:rsidRPr="000A0F4D" w:rsidRDefault="000A0F4D" w:rsidP="000A0F4D">
          <w:pPr>
            <w:tabs>
              <w:tab w:val="left" w:pos="709"/>
            </w:tabs>
            <w:spacing w:after="0"/>
            <w:ind w:right="60"/>
            <w:rPr>
              <w:u w:val="single"/>
              <w:lang w:val="en-US" w:eastAsia="en-GB"/>
            </w:rPr>
          </w:pPr>
          <w:r w:rsidRPr="000A7114">
            <w:rPr>
              <w:sz w:val="20"/>
              <w:lang w:eastAsia="en-GB"/>
            </w:rPr>
            <w:t>Excellent command of English, both oral and written</w:t>
          </w:r>
          <w:r>
            <w:rPr>
              <w:sz w:val="20"/>
              <w:lang w:eastAsia="en-GB"/>
            </w:rPr>
            <w:t xml:space="preserve"> is required</w:t>
          </w:r>
          <w:r w:rsidRPr="000A7114">
            <w:rPr>
              <w:sz w:val="20"/>
              <w:lang w:eastAsia="en-GB"/>
            </w:rPr>
            <w:t>. Good command of French or German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22334D5"/>
    <w:multiLevelType w:val="hybridMultilevel"/>
    <w:tmpl w:val="27DE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F9D1B64"/>
    <w:multiLevelType w:val="hybridMultilevel"/>
    <w:tmpl w:val="E87EF00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096906957">
    <w:abstractNumId w:val="22"/>
  </w:num>
  <w:num w:numId="35" w16cid:durableId="14364852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062C"/>
    <w:rsid w:val="0007110E"/>
    <w:rsid w:val="0007544E"/>
    <w:rsid w:val="00092BCA"/>
    <w:rsid w:val="00094E66"/>
    <w:rsid w:val="000A0F4D"/>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E211C"/>
    <w:rsid w:val="005168AD"/>
    <w:rsid w:val="00546386"/>
    <w:rsid w:val="0058240F"/>
    <w:rsid w:val="00592CD5"/>
    <w:rsid w:val="005D1B85"/>
    <w:rsid w:val="006204D6"/>
    <w:rsid w:val="00665583"/>
    <w:rsid w:val="00693BC6"/>
    <w:rsid w:val="00696070"/>
    <w:rsid w:val="00782ACB"/>
    <w:rsid w:val="007E531E"/>
    <w:rsid w:val="007F02AC"/>
    <w:rsid w:val="007F7012"/>
    <w:rsid w:val="008D02B7"/>
    <w:rsid w:val="008F0B52"/>
    <w:rsid w:val="008F4BA9"/>
    <w:rsid w:val="009015D0"/>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85B"/>
    <w:rsid w:val="00D84D53"/>
    <w:rsid w:val="00D96984"/>
    <w:rsid w:val="00DD41ED"/>
    <w:rsid w:val="00DF1E49"/>
    <w:rsid w:val="00E21DBD"/>
    <w:rsid w:val="00E342CB"/>
    <w:rsid w:val="00E41704"/>
    <w:rsid w:val="00E44D7F"/>
    <w:rsid w:val="00E82667"/>
    <w:rsid w:val="00EB3147"/>
    <w:rsid w:val="00F4683D"/>
    <w:rsid w:val="00F47092"/>
    <w:rsid w:val="00F6462F"/>
    <w:rsid w:val="00F91B73"/>
    <w:rsid w:val="00F93413"/>
    <w:rsid w:val="00F97052"/>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1"/>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1431</Words>
  <Characters>8120</Characters>
  <Application>Microsoft Office Word</Application>
  <DocSecurity>0</DocSecurity>
  <PresentationFormat>Microsoft Word 14.0</PresentationFormat>
  <Lines>198</Lines>
  <Paragraphs>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2024-03-13T22:16:00Z</dcterms:created>
  <dcterms:modified xsi:type="dcterms:W3CDTF">2024-03-13T22:16:00Z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