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7773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71FBAEB" w:rsidR="00B65513" w:rsidRPr="0007110E" w:rsidRDefault="00F35CBB" w:rsidP="00E82667">
                <w:pPr>
                  <w:tabs>
                    <w:tab w:val="left" w:pos="426"/>
                  </w:tabs>
                  <w:spacing w:before="120"/>
                  <w:rPr>
                    <w:bCs/>
                    <w:lang w:val="en-IE" w:eastAsia="en-GB"/>
                  </w:rPr>
                </w:pPr>
                <w:r>
                  <w:rPr>
                    <w:bCs/>
                    <w:lang w:val="en-IE" w:eastAsia="en-GB"/>
                  </w:rPr>
                  <w:t xml:space="preserve">DG INTPA D1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398838D" w:rsidR="00D96984" w:rsidRPr="0007110E" w:rsidRDefault="00F35CBB" w:rsidP="00E82667">
                <w:pPr>
                  <w:tabs>
                    <w:tab w:val="left" w:pos="426"/>
                  </w:tabs>
                  <w:spacing w:before="120"/>
                  <w:rPr>
                    <w:bCs/>
                    <w:lang w:val="en-IE" w:eastAsia="en-GB"/>
                  </w:rPr>
                </w:pPr>
                <w:r>
                  <w:rPr>
                    <w:rFonts w:ascii="Arial" w:hAnsi="Arial" w:cs="Arial"/>
                    <w:color w:val="535353"/>
                    <w:sz w:val="20"/>
                    <w:shd w:val="clear" w:color="auto" w:fill="F8F8F8"/>
                  </w:rPr>
                  <w:t>351514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8876A41" w:rsidR="00E21DBD" w:rsidRPr="0007110E" w:rsidRDefault="00BA2CAF" w:rsidP="00E82667">
                <w:pPr>
                  <w:tabs>
                    <w:tab w:val="left" w:pos="426"/>
                  </w:tabs>
                  <w:spacing w:before="120"/>
                  <w:rPr>
                    <w:bCs/>
                    <w:lang w:val="en-IE" w:eastAsia="en-GB"/>
                  </w:rPr>
                </w:pPr>
                <w:r>
                  <w:rPr>
                    <w:bCs/>
                    <w:lang w:val="en-IE" w:eastAsia="en-GB"/>
                  </w:rPr>
                  <w:t>Nicolas</w:t>
                </w:r>
                <w:r w:rsidR="00F66FE7">
                  <w:rPr>
                    <w:bCs/>
                    <w:lang w:val="en-IE" w:eastAsia="en-GB"/>
                  </w:rPr>
                  <w:t xml:space="preserve"> STOETZEL</w:t>
                </w:r>
              </w:p>
            </w:sdtContent>
          </w:sdt>
          <w:p w14:paraId="34CF737A" w14:textId="6D3E946D" w:rsidR="00E21DBD" w:rsidRPr="0007110E" w:rsidRDefault="0097773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35CBB">
                  <w:rPr>
                    <w:bCs/>
                    <w:lang w:val="en-IE" w:eastAsia="en-GB"/>
                  </w:rPr>
                  <w:t>II</w:t>
                </w:r>
                <w:r w:rsidR="00DD34E9">
                  <w:rPr>
                    <w:bCs/>
                    <w:lang w:val="en-IE" w:eastAsia="en-GB"/>
                  </w:rPr>
                  <w:t>I</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Pr>
                    <w:bCs/>
                    <w:lang w:val="en-IE" w:eastAsia="en-GB"/>
                  </w:rPr>
                  <w:t>2024</w:t>
                </w:r>
              </w:sdtContent>
            </w:sdt>
          </w:p>
          <w:p w14:paraId="158DD156" w14:textId="14C4E8CE" w:rsidR="00E21DBD" w:rsidRPr="0007110E" w:rsidRDefault="0097773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35CB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35CB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9183DC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B4478DE"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97773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7773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7773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416F7E1"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914BCEF"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3EB2E8D4"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006F43">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404842969"/>
            <w:placeholder>
              <w:docPart w:val="19D6896F908C4A79B1A1EE47CA8F379D"/>
            </w:placeholder>
          </w:sdtPr>
          <w:sdtEndPr/>
          <w:sdtContent>
            <w:p w14:paraId="58ACE004" w14:textId="77777777" w:rsidR="005840F3" w:rsidRPr="009758CF" w:rsidRDefault="005840F3" w:rsidP="005840F3">
              <w:pPr>
                <w:spacing w:after="0"/>
                <w:rPr>
                  <w:lang w:eastAsia="en-GB"/>
                </w:rPr>
              </w:pPr>
              <w:r w:rsidRPr="009758CF">
                <w:rPr>
                  <w:lang w:eastAsia="en-GB"/>
                </w:rPr>
                <w:t xml:space="preserve">Unit INTPA.D.1 is the centre of gravity for the Team Europe policy and approach and coordinates the different workstrands under the Global Gateway strategy for the Commission. The unit is therefore the main inter-face on these issues for other Commission services, the EEAS, Member States and numerous international partners. </w:t>
              </w:r>
            </w:p>
            <w:p w14:paraId="7B1AE44C" w14:textId="77777777" w:rsidR="005840F3" w:rsidRPr="009758CF" w:rsidRDefault="005840F3" w:rsidP="005840F3">
              <w:pPr>
                <w:spacing w:after="0"/>
                <w:rPr>
                  <w:lang w:eastAsia="en-GB"/>
                </w:rPr>
              </w:pPr>
              <w:r w:rsidRPr="009758CF">
                <w:rPr>
                  <w:lang w:eastAsia="en-GB"/>
                </w:rPr>
                <w:t>In particular, the unit coordinates:</w:t>
              </w:r>
            </w:p>
            <w:p w14:paraId="51B5388F" w14:textId="77777777" w:rsidR="005840F3" w:rsidRPr="009758CF" w:rsidRDefault="005840F3" w:rsidP="005840F3">
              <w:pPr>
                <w:spacing w:after="0"/>
                <w:rPr>
                  <w:lang w:eastAsia="en-GB"/>
                </w:rPr>
              </w:pPr>
              <w:r w:rsidRPr="009758CF">
                <w:rPr>
                  <w:lang w:eastAsia="en-GB"/>
                </w:rPr>
                <w:lastRenderedPageBreak/>
                <w:t xml:space="preserve">(1) a capitals-based Team Europe (Managing regular EU Director-Generals meeting; establishing a network/informal expert group on Team Europe; dialogue with Member States (MS) capitals), </w:t>
              </w:r>
            </w:p>
            <w:p w14:paraId="3047B704" w14:textId="77777777" w:rsidR="005840F3" w:rsidRPr="009758CF" w:rsidRDefault="005840F3" w:rsidP="005840F3">
              <w:pPr>
                <w:spacing w:after="0"/>
                <w:rPr>
                  <w:lang w:eastAsia="en-GB"/>
                </w:rPr>
              </w:pPr>
              <w:r w:rsidRPr="009758CF">
                <w:rPr>
                  <w:lang w:eastAsia="en-GB"/>
                </w:rPr>
                <w:t xml:space="preserve">(2) a Brussels-based Team Europe (reporting on Team Europe including elements of ODA reporting and monitoring; closer relations with European networks of MS agencies and financing institutions, such as Practitioners’ Network and European Development Finance Institutions (EDFI), Joint European Financiers for International Cooperation (JEFIC), EIB and EBRD; </w:t>
              </w:r>
            </w:p>
            <w:p w14:paraId="4A44F1F7" w14:textId="77777777" w:rsidR="005840F3" w:rsidRPr="009758CF" w:rsidRDefault="005840F3" w:rsidP="005840F3">
              <w:pPr>
                <w:spacing w:after="0"/>
                <w:rPr>
                  <w:lang w:eastAsia="en-GB"/>
                </w:rPr>
              </w:pPr>
              <w:r w:rsidRPr="009758CF">
                <w:rPr>
                  <w:lang w:eastAsia="en-GB"/>
                </w:rPr>
                <w:t>(3) a partner country level Team Europe (support in designing Team Europe Initiatives; support to accelerate the Team Europe approach at country level).</w:t>
              </w:r>
            </w:p>
            <w:p w14:paraId="52035E95" w14:textId="77777777" w:rsidR="005840F3" w:rsidRPr="009758CF" w:rsidRDefault="005840F3" w:rsidP="005840F3">
              <w:pPr>
                <w:spacing w:after="0"/>
                <w:rPr>
                  <w:lang w:eastAsia="en-GB"/>
                </w:rPr>
              </w:pPr>
              <w:r w:rsidRPr="009758CF">
                <w:rPr>
                  <w:lang w:eastAsia="en-GB"/>
                </w:rPr>
                <w:t xml:space="preserve">(4) the Global Gateway secretariat for the Commission (RELEX working group, support to Member States and their public actors on understanding Global Gateway, Global Gateway Platform)  </w:t>
              </w:r>
            </w:p>
            <w:p w14:paraId="66504967" w14:textId="77777777" w:rsidR="005840F3" w:rsidRPr="009758CF" w:rsidRDefault="005840F3" w:rsidP="005840F3">
              <w:pPr>
                <w:spacing w:after="0"/>
                <w:rPr>
                  <w:lang w:eastAsia="en-GB"/>
                </w:rPr>
              </w:pPr>
              <w:r w:rsidRPr="009758CF">
                <w:rPr>
                  <w:lang w:eastAsia="en-GB"/>
                </w:rPr>
                <w:t>(5) centre of expertise for development effectiveness (transparency; ownership; inclusiveness; results) and its implementation by the EU and MS, ensuring notably that the EU is a visible leader on transparency (OECD, IATI, Team Europe Aid Explorer).</w:t>
              </w:r>
            </w:p>
            <w:p w14:paraId="311CD500" w14:textId="77777777" w:rsidR="005840F3" w:rsidRPr="009758CF" w:rsidRDefault="005840F3" w:rsidP="005840F3">
              <w:pPr>
                <w:spacing w:after="0"/>
                <w:rPr>
                  <w:lang w:val="en-US" w:eastAsia="en-GB"/>
                </w:rPr>
              </w:pPr>
              <w:r w:rsidRPr="009758CF">
                <w:rPr>
                  <w:lang w:eastAsia="en-GB"/>
                </w:rPr>
                <w:t>The secondee will contribute to the work of Unit INTPA.D.1 to support the implementation of Global Gateway in a Team Europe approach in general. This will be a policy-orientated role, with a high degree of strategic thinking and liaison with a wide group of stakeholders needed within the Commission, European Institutions and Member States and their respective agencies and financing institutions.</w:t>
              </w:r>
            </w:p>
            <w:p w14:paraId="3A244002" w14:textId="77777777" w:rsidR="005840F3" w:rsidRDefault="00977733" w:rsidP="005840F3">
              <w:pPr>
                <w:rPr>
                  <w:lang w:val="en-US" w:eastAsia="en-GB"/>
                </w:rPr>
              </w:pPr>
            </w:p>
          </w:sdtContent>
        </w:sdt>
        <w:p w14:paraId="59DD0438" w14:textId="1BB872DB" w:rsidR="00E21DBD" w:rsidRDefault="00977733" w:rsidP="005840F3">
          <w:pPr>
            <w:spacing w:after="0"/>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szCs w:val="20"/>
          <w:lang w:val="en-GB" w:eastAsia="en-GB"/>
        </w:rPr>
        <w:id w:val="-723136291"/>
        <w:placeholder>
          <w:docPart w:val="84FB87486BC94E5EB76E972E1BD8265B"/>
        </w:placeholder>
      </w:sdtPr>
      <w:sdtEndPr/>
      <w:sdtContent>
        <w:p w14:paraId="7689600E" w14:textId="38CE5370" w:rsidR="00850A9B" w:rsidRPr="00850A9B" w:rsidRDefault="00D228E0" w:rsidP="00850A9B">
          <w:pPr>
            <w:pStyle w:val="BodyText"/>
            <w:kinsoku w:val="0"/>
            <w:overflowPunct w:val="0"/>
            <w:spacing w:before="22"/>
            <w:ind w:right="196"/>
            <w:rPr>
              <w:rFonts w:ascii="Arial" w:eastAsiaTheme="minorEastAsia" w:hAnsi="Arial" w:cs="Arial"/>
              <w:sz w:val="20"/>
              <w:lang w:val="en-IE"/>
            </w:rPr>
          </w:pPr>
          <w:r>
            <w:rPr>
              <w:lang w:eastAsia="en-GB"/>
            </w:rPr>
            <w:t>We propose an interesting and diverse policy role in a unit w</w:t>
          </w:r>
          <w:r w:rsidR="00850A9B">
            <w:rPr>
              <w:lang w:eastAsia="en-GB"/>
            </w:rPr>
            <w:t>hich plays a key role in promoting the Team Europe approach, supporting the roll out of the Global Gateway and the implementation of Team Europe Initiatives and promoting development effectiveness. The post holder would be expected to:</w:t>
          </w:r>
        </w:p>
        <w:p w14:paraId="5EA19278"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405"/>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Contribute to the elaboration of EU policies concerning effective development policy including</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working</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better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together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between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EU</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at</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both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country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 xml:space="preserve">HQ </w:t>
          </w:r>
          <w:r w:rsidRPr="00850A9B">
            <w:rPr>
              <w:rFonts w:ascii="Arial" w:eastAsiaTheme="minorEastAsia" w:hAnsi="Arial" w:cs="Arial"/>
              <w:i/>
              <w:iCs/>
              <w:spacing w:val="-2"/>
              <w:sz w:val="20"/>
              <w:lang w:val="en-IE"/>
            </w:rPr>
            <w:t>level.</w:t>
          </w:r>
        </w:p>
        <w:p w14:paraId="777CEC64"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3" w:after="0"/>
            <w:ind w:right="556"/>
            <w:jc w:val="left"/>
            <w:rPr>
              <w:rFonts w:ascii="Arial" w:eastAsiaTheme="minorEastAsia" w:hAnsi="Arial" w:cs="Arial"/>
              <w:i/>
              <w:iCs/>
              <w:sz w:val="20"/>
              <w:lang w:val="en-IE"/>
            </w:rPr>
          </w:pPr>
          <w:r w:rsidRPr="00850A9B">
            <w:rPr>
              <w:rFonts w:ascii="Arial" w:eastAsiaTheme="minorEastAsia" w:hAnsi="Arial" w:cs="Arial"/>
              <w:i/>
              <w:iCs/>
              <w:sz w:val="20"/>
              <w:lang w:val="en-IE"/>
            </w:rPr>
            <w:t>Support</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unit's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overall</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policy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formulation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Global</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Gateway,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notably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following</w:t>
          </w:r>
          <w:r w:rsidRPr="00850A9B">
            <w:rPr>
              <w:rFonts w:ascii="Arial" w:eastAsiaTheme="minorEastAsia" w:hAnsi="Arial" w:cs="Arial"/>
              <w:i/>
              <w:iCs/>
              <w:spacing w:val="-4"/>
              <w:sz w:val="20"/>
              <w:lang w:val="en-IE"/>
            </w:rPr>
            <w:t xml:space="preserve"> the mobilisation of EU tools to leverage invetsments</w:t>
          </w:r>
          <w:r w:rsidRPr="00850A9B">
            <w:rPr>
              <w:rFonts w:ascii="Arial" w:eastAsiaTheme="minorEastAsia" w:hAnsi="Arial" w:cs="Arial"/>
              <w:i/>
              <w:iCs/>
              <w:sz w:val="20"/>
              <w:lang w:val="en-IE"/>
            </w:rPr>
            <w:t xml:space="preserve"> </w:t>
          </w:r>
        </w:p>
        <w:p w14:paraId="0E85C0A0"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3" w:after="0"/>
            <w:ind w:right="516"/>
            <w:jc w:val="left"/>
            <w:rPr>
              <w:rFonts w:ascii="Arial" w:eastAsiaTheme="minorEastAsia" w:hAnsi="Arial" w:cs="Arial"/>
              <w:i/>
              <w:iCs/>
              <w:sz w:val="20"/>
              <w:lang w:val="en-IE"/>
            </w:rPr>
          </w:pPr>
          <w:r w:rsidRPr="00850A9B">
            <w:rPr>
              <w:rFonts w:ascii="Arial" w:eastAsiaTheme="minorEastAsia" w:hAnsi="Arial" w:cs="Arial"/>
              <w:i/>
              <w:iCs/>
              <w:sz w:val="20"/>
              <w:lang w:val="en-IE"/>
            </w:rPr>
            <w:t>Contribute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implementation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development</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effectiveness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through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working</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Team Europe (EU, Member States, European financing institutions), in the implementation of Global Gateway.</w:t>
          </w:r>
        </w:p>
        <w:p w14:paraId="513E63B7"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205"/>
            <w:jc w:val="left"/>
            <w:rPr>
              <w:rFonts w:ascii="Arial" w:eastAsiaTheme="minorEastAsia" w:hAnsi="Arial" w:cs="Arial"/>
              <w:i/>
              <w:iCs/>
              <w:sz w:val="20"/>
              <w:lang w:val="en-IE"/>
            </w:rPr>
          </w:pPr>
          <w:r w:rsidRPr="00850A9B">
            <w:rPr>
              <w:rFonts w:ascii="Arial" w:eastAsiaTheme="minorEastAsia" w:hAnsi="Arial" w:cs="Arial"/>
              <w:i/>
              <w:iCs/>
              <w:sz w:val="20"/>
              <w:lang w:val="en-IE"/>
            </w:rPr>
            <w:t>Maintain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relations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authorities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other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stakeholders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development effectiveness, Global Gateway, Team Europe approach and related issues</w:t>
          </w:r>
        </w:p>
        <w:p w14:paraId="6184560B"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2" w:after="0"/>
            <w:ind w:right="301"/>
            <w:jc w:val="left"/>
            <w:rPr>
              <w:rFonts w:ascii="Arial" w:eastAsiaTheme="minorEastAsia" w:hAnsi="Arial" w:cs="Arial"/>
              <w:i/>
              <w:iCs/>
              <w:sz w:val="20"/>
              <w:lang w:val="en-IE"/>
            </w:rPr>
          </w:pPr>
          <w:r w:rsidRPr="00850A9B">
            <w:rPr>
              <w:rFonts w:ascii="Arial" w:eastAsiaTheme="minorEastAsia" w:hAnsi="Arial" w:cs="Arial"/>
              <w:i/>
              <w:iCs/>
              <w:sz w:val="20"/>
              <w:lang w:val="en-IE"/>
            </w:rPr>
            <w:t>Contribute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unit's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work</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further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raise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visibility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Global</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Gateway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through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range of medias and channels</w:t>
          </w:r>
        </w:p>
        <w:p w14:paraId="08E0BC2E"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372"/>
            <w:jc w:val="left"/>
            <w:rPr>
              <w:rFonts w:ascii="Arial" w:eastAsiaTheme="minorEastAsia" w:hAnsi="Arial" w:cs="Arial"/>
              <w:i/>
              <w:iCs/>
              <w:sz w:val="20"/>
              <w:lang w:val="en-IE"/>
            </w:rPr>
          </w:pPr>
          <w:r w:rsidRPr="00850A9B">
            <w:rPr>
              <w:rFonts w:ascii="Arial" w:eastAsiaTheme="minorEastAsia" w:hAnsi="Arial" w:cs="Arial"/>
              <w:i/>
              <w:iCs/>
              <w:sz w:val="20"/>
              <w:lang w:val="en-IE"/>
            </w:rPr>
            <w:t>Coordinate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associated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services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policy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formulation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implementation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areas of competence</w:t>
          </w:r>
        </w:p>
        <w:p w14:paraId="309FE11E"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2" w:after="0"/>
            <w:ind w:right="1050"/>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Focal</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point</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for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relation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certain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under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supervision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 xml:space="preserve">an </w:t>
          </w:r>
          <w:r w:rsidRPr="00850A9B">
            <w:rPr>
              <w:rFonts w:ascii="Arial" w:eastAsiaTheme="minorEastAsia" w:hAnsi="Arial" w:cs="Arial"/>
              <w:i/>
              <w:iCs/>
              <w:spacing w:val="-2"/>
              <w:sz w:val="20"/>
              <w:lang w:val="en-IE"/>
            </w:rPr>
            <w:t>administrator</w:t>
          </w:r>
        </w:p>
        <w:p w14:paraId="008BFC6A" w14:textId="77777777" w:rsidR="00850A9B" w:rsidRPr="00850A9B" w:rsidRDefault="00850A9B" w:rsidP="00850A9B">
          <w:pPr>
            <w:widowControl w:val="0"/>
            <w:numPr>
              <w:ilvl w:val="0"/>
              <w:numId w:val="34"/>
            </w:numPr>
            <w:tabs>
              <w:tab w:val="left" w:pos="937"/>
            </w:tabs>
            <w:kinsoku w:val="0"/>
            <w:overflowPunct w:val="0"/>
            <w:autoSpaceDE w:val="0"/>
            <w:autoSpaceDN w:val="0"/>
            <w:adjustRightInd w:val="0"/>
            <w:spacing w:before="3" w:after="0"/>
            <w:ind w:left="937" w:hanging="399"/>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 xml:space="preserve">Contribute and prepare inputs to briefings and Global Gateway horizontal </w:t>
          </w:r>
          <w:r w:rsidRPr="00850A9B">
            <w:rPr>
              <w:rFonts w:ascii="Arial" w:eastAsiaTheme="minorEastAsia" w:hAnsi="Arial" w:cs="Arial"/>
              <w:i/>
              <w:iCs/>
              <w:spacing w:val="-2"/>
              <w:sz w:val="20"/>
              <w:lang w:val="en-IE"/>
            </w:rPr>
            <w:t>issues.</w:t>
          </w:r>
        </w:p>
        <w:p w14:paraId="46EE3E07" w14:textId="0F36E30A" w:rsidR="00E21DBD" w:rsidRDefault="00E21DBD" w:rsidP="00C504C7">
          <w:pPr>
            <w:rPr>
              <w:lang w:val="en-US" w:eastAsia="en-GB"/>
            </w:rPr>
          </w:pPr>
        </w:p>
        <w:p w14:paraId="5BF77D2C" w14:textId="31E473AD" w:rsidR="00D228E0" w:rsidRDefault="00D228E0" w:rsidP="00C504C7">
          <w:pPr>
            <w:rPr>
              <w:lang w:val="en-US" w:eastAsia="en-GB"/>
            </w:rPr>
          </w:pPr>
        </w:p>
        <w:p w14:paraId="24368931" w14:textId="77777777" w:rsidR="00D228E0" w:rsidRPr="00AF7D78" w:rsidRDefault="00977733"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5464ABE" w14:textId="77777777" w:rsidR="00BA2CAF" w:rsidRPr="00AF7D78" w:rsidRDefault="00BA2CAF" w:rsidP="00BA2CAF">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44AE056F" w14:textId="77777777" w:rsidR="00BA2CAF" w:rsidRPr="00AF7D78" w:rsidRDefault="00BA2CAF" w:rsidP="00BA2CAF">
          <w:pPr>
            <w:tabs>
              <w:tab w:val="left" w:pos="709"/>
            </w:tabs>
            <w:spacing w:after="0"/>
            <w:ind w:left="709" w:right="1317"/>
            <w:rPr>
              <w:lang w:val="en-US" w:eastAsia="en-GB"/>
            </w:rPr>
          </w:pPr>
          <w:r w:rsidRPr="00AF7D78">
            <w:rPr>
              <w:lang w:val="en-US" w:eastAsia="en-GB"/>
            </w:rPr>
            <w:t xml:space="preserve">- university degree or </w:t>
          </w:r>
        </w:p>
        <w:p w14:paraId="631345D2" w14:textId="77777777" w:rsidR="00BA2CAF" w:rsidRPr="00AF7D78" w:rsidRDefault="00BA2CAF" w:rsidP="00BA2CAF">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756A629A" w14:textId="77777777" w:rsidR="00BA2CAF" w:rsidRPr="00AF7D78" w:rsidRDefault="00BA2CAF" w:rsidP="00BA2CAF">
          <w:pPr>
            <w:tabs>
              <w:tab w:val="left" w:pos="709"/>
            </w:tabs>
            <w:spacing w:after="0"/>
            <w:ind w:left="709" w:right="1317"/>
            <w:rPr>
              <w:lang w:val="en-US" w:eastAsia="en-GB"/>
            </w:rPr>
          </w:pPr>
        </w:p>
        <w:p w14:paraId="0D559B92" w14:textId="77777777" w:rsidR="00BA2CAF" w:rsidRPr="00AF7D78" w:rsidRDefault="00BA2CAF" w:rsidP="00BA2CAF">
          <w:pPr>
            <w:tabs>
              <w:tab w:val="left" w:pos="709"/>
            </w:tabs>
            <w:spacing w:after="0"/>
            <w:ind w:left="709" w:right="60"/>
            <w:rPr>
              <w:lang w:val="en-US" w:eastAsia="en-GB"/>
            </w:rPr>
          </w:pPr>
          <w:r w:rsidRPr="00AF7D78">
            <w:rPr>
              <w:lang w:val="en-US" w:eastAsia="en-GB"/>
            </w:rPr>
            <w:t xml:space="preserve">  in the field(s) :</w:t>
          </w:r>
        </w:p>
        <w:p w14:paraId="283DD9A0" w14:textId="77777777" w:rsidR="00BA2CAF" w:rsidRPr="00B873D4" w:rsidRDefault="00BA2CAF" w:rsidP="00BA2CAF">
          <w:pPr>
            <w:tabs>
              <w:tab w:val="left" w:pos="709"/>
            </w:tabs>
            <w:spacing w:after="0"/>
            <w:ind w:left="709" w:right="60"/>
            <w:rPr>
              <w:color w:val="FF0000"/>
              <w:lang w:val="en-US" w:eastAsia="en-GB"/>
            </w:rPr>
          </w:pPr>
          <w:r w:rsidRPr="00B873D4">
            <w:rPr>
              <w:color w:val="FF0000"/>
              <w:lang w:eastAsia="en-GB"/>
            </w:rPr>
            <w:t>Economics/EU studies and politics (general)</w:t>
          </w:r>
          <w:r>
            <w:rPr>
              <w:color w:val="FF0000"/>
              <w:lang w:eastAsia="en-GB"/>
            </w:rPr>
            <w:t>, international development and international relations</w:t>
          </w:r>
        </w:p>
        <w:p w14:paraId="67D2A1B2" w14:textId="77777777" w:rsidR="00BA2CAF" w:rsidRPr="00AF7D78" w:rsidRDefault="00BA2CAF" w:rsidP="00BA2CAF">
          <w:pPr>
            <w:tabs>
              <w:tab w:val="left" w:pos="709"/>
            </w:tabs>
            <w:spacing w:after="0"/>
            <w:ind w:left="709" w:right="60"/>
            <w:rPr>
              <w:lang w:val="en-US" w:eastAsia="en-GB"/>
            </w:rPr>
          </w:pPr>
        </w:p>
        <w:p w14:paraId="169209F3" w14:textId="77777777" w:rsidR="00BA2CAF" w:rsidRPr="00AF7D78" w:rsidRDefault="00BA2CAF" w:rsidP="00BA2CAF">
          <w:pPr>
            <w:tabs>
              <w:tab w:val="left" w:pos="709"/>
            </w:tabs>
            <w:spacing w:after="0"/>
            <w:ind w:left="709" w:right="60"/>
            <w:rPr>
              <w:u w:val="single"/>
              <w:lang w:val="en-US" w:eastAsia="en-GB"/>
            </w:rPr>
          </w:pPr>
          <w:r w:rsidRPr="00AF7D78">
            <w:rPr>
              <w:u w:val="single"/>
              <w:lang w:val="en-US" w:eastAsia="en-GB"/>
            </w:rPr>
            <w:t>Professional experience</w:t>
          </w:r>
        </w:p>
        <w:p w14:paraId="7B947269" w14:textId="77777777" w:rsidR="00BA2CAF" w:rsidRPr="00AF7D78" w:rsidRDefault="00BA2CAF" w:rsidP="00BA2CAF">
          <w:pPr>
            <w:tabs>
              <w:tab w:val="left" w:pos="709"/>
            </w:tabs>
            <w:spacing w:after="0"/>
            <w:ind w:left="709" w:right="60"/>
            <w:rPr>
              <w:u w:val="single"/>
              <w:lang w:val="en-US" w:eastAsia="en-GB"/>
            </w:rPr>
          </w:pPr>
        </w:p>
        <w:p w14:paraId="08F61CC2" w14:textId="77777777" w:rsidR="00BA2CAF" w:rsidRPr="00F96FF2" w:rsidRDefault="00BA2CAF" w:rsidP="00BA2CAF">
          <w:pPr>
            <w:tabs>
              <w:tab w:val="left" w:pos="709"/>
            </w:tabs>
            <w:spacing w:after="0"/>
            <w:ind w:left="709" w:right="60"/>
            <w:rPr>
              <w:u w:val="single"/>
              <w:lang w:val="en-US" w:eastAsia="en-GB"/>
            </w:rPr>
          </w:pPr>
          <w:r w:rsidRPr="00B873D4">
            <w:rPr>
              <w:color w:val="FF0000"/>
              <w:lang w:eastAsia="en-GB"/>
            </w:rPr>
            <w:t>Very</w:t>
          </w:r>
          <w:r w:rsidRPr="00F96FF2">
            <w:rPr>
              <w:lang w:eastAsia="en-GB"/>
            </w:rPr>
            <w:t xml:space="preserve"> </w:t>
          </w:r>
          <w:r w:rsidRPr="00B873D4">
            <w:rPr>
              <w:color w:val="FF0000"/>
              <w:lang w:eastAsia="en-GB"/>
            </w:rPr>
            <w:t xml:space="preserve">good knowledge of development policy and in particular of EU policies as well as relevant experience in development co-operation </w:t>
          </w:r>
          <w:r>
            <w:rPr>
              <w:color w:val="FF0000"/>
              <w:lang w:eastAsia="en-GB"/>
            </w:rPr>
            <w:t xml:space="preserve">is </w:t>
          </w:r>
          <w:r w:rsidRPr="00B873D4">
            <w:rPr>
              <w:color w:val="FF0000"/>
              <w:lang w:eastAsia="en-GB"/>
            </w:rPr>
            <w:t>required</w:t>
          </w:r>
          <w:r>
            <w:rPr>
              <w:color w:val="FF0000"/>
              <w:lang w:eastAsia="en-GB"/>
            </w:rPr>
            <w:t>, with experience in the field a strong advantage</w:t>
          </w:r>
          <w:r w:rsidRPr="00B873D4">
            <w:rPr>
              <w:color w:val="FF0000"/>
              <w:lang w:eastAsia="en-GB"/>
            </w:rPr>
            <w:t>. Experience of contributing to policy and strategy formulation</w:t>
          </w:r>
          <w:r>
            <w:rPr>
              <w:color w:val="FF0000"/>
              <w:lang w:eastAsia="en-GB"/>
            </w:rPr>
            <w:t xml:space="preserve"> </w:t>
          </w:r>
          <w:r w:rsidRPr="001D479D">
            <w:rPr>
              <w:color w:val="FF0000"/>
              <w:lang w:eastAsia="en-GB"/>
            </w:rPr>
            <w:t>and drafting of briefings and other related documents</w:t>
          </w:r>
          <w:r w:rsidRPr="00B873D4">
            <w:rPr>
              <w:color w:val="FF0000"/>
              <w:lang w:eastAsia="en-GB"/>
            </w:rPr>
            <w:t xml:space="preserve"> is essential. A good grasp of international relations and processes would be </w:t>
          </w:r>
          <w:r>
            <w:rPr>
              <w:color w:val="FF0000"/>
              <w:lang w:eastAsia="en-GB"/>
            </w:rPr>
            <w:t>an</w:t>
          </w:r>
          <w:r w:rsidRPr="00B873D4">
            <w:rPr>
              <w:color w:val="FF0000"/>
              <w:lang w:eastAsia="en-GB"/>
            </w:rPr>
            <w:t xml:space="preserve"> asset. </w:t>
          </w:r>
          <w:r>
            <w:rPr>
              <w:color w:val="FF0000"/>
              <w:lang w:eastAsia="en-GB"/>
            </w:rPr>
            <w:t>The candidate</w:t>
          </w:r>
          <w:r w:rsidRPr="00B873D4">
            <w:rPr>
              <w:color w:val="FF0000"/>
              <w:lang w:eastAsia="en-GB"/>
            </w:rPr>
            <w:t xml:space="preserve"> should be able to integrate well into a team handling a number of important initiatives, working closely with senior management, other Commission DGs and the EEAS. </w:t>
          </w:r>
          <w:r>
            <w:rPr>
              <w:color w:val="FF0000"/>
              <w:lang w:eastAsia="en-GB"/>
            </w:rPr>
            <w:t xml:space="preserve">The candidate should </w:t>
          </w:r>
          <w:r w:rsidRPr="00B873D4">
            <w:rPr>
              <w:color w:val="FF0000"/>
              <w:lang w:eastAsia="en-GB"/>
            </w:rPr>
            <w:t xml:space="preserve">be prepared to </w:t>
          </w:r>
          <w:r>
            <w:rPr>
              <w:color w:val="FF0000"/>
              <w:lang w:eastAsia="en-GB"/>
            </w:rPr>
            <w:t xml:space="preserve">work autonomously, </w:t>
          </w:r>
          <w:r w:rsidRPr="00B873D4">
            <w:rPr>
              <w:color w:val="FF0000"/>
              <w:lang w:eastAsia="en-GB"/>
            </w:rPr>
            <w:t>take initiative as required and be able to work well under pressure.</w:t>
          </w:r>
        </w:p>
        <w:p w14:paraId="64BA06A1" w14:textId="77777777" w:rsidR="00BA2CAF" w:rsidRPr="00AF7D78" w:rsidRDefault="00BA2CAF" w:rsidP="00BA2CAF">
          <w:pPr>
            <w:tabs>
              <w:tab w:val="left" w:pos="709"/>
            </w:tabs>
            <w:spacing w:after="0"/>
            <w:ind w:left="709" w:right="60"/>
            <w:rPr>
              <w:u w:val="single"/>
              <w:lang w:val="en-US" w:eastAsia="en-GB"/>
            </w:rPr>
          </w:pPr>
        </w:p>
        <w:p w14:paraId="4F9D4B9E" w14:textId="77777777" w:rsidR="00BA2CAF" w:rsidRPr="00AF7D78" w:rsidRDefault="00BA2CAF" w:rsidP="00BA2CAF">
          <w:pPr>
            <w:tabs>
              <w:tab w:val="left" w:pos="709"/>
            </w:tabs>
            <w:spacing w:after="0"/>
            <w:ind w:left="709" w:right="60"/>
            <w:rPr>
              <w:u w:val="single"/>
              <w:lang w:val="en-US" w:eastAsia="en-GB"/>
            </w:rPr>
          </w:pPr>
          <w:r w:rsidRPr="00AF7D78">
            <w:rPr>
              <w:u w:val="single"/>
              <w:lang w:val="en-US" w:eastAsia="en-GB"/>
            </w:rPr>
            <w:t>Language(s) necessary for the performance of duties</w:t>
          </w:r>
        </w:p>
        <w:p w14:paraId="606AD346" w14:textId="77777777" w:rsidR="00BA2CAF" w:rsidRPr="00AF7D78" w:rsidRDefault="00BA2CAF" w:rsidP="00BA2CAF">
          <w:pPr>
            <w:tabs>
              <w:tab w:val="left" w:pos="709"/>
            </w:tabs>
            <w:spacing w:after="0"/>
            <w:ind w:left="709" w:right="60"/>
            <w:rPr>
              <w:u w:val="single"/>
              <w:lang w:val="en-US" w:eastAsia="en-GB"/>
            </w:rPr>
          </w:pPr>
        </w:p>
        <w:p w14:paraId="7D380D53" w14:textId="77777777" w:rsidR="00BA2CAF" w:rsidRPr="00E87C12" w:rsidRDefault="00BA2CAF" w:rsidP="00BA2CAF">
          <w:pPr>
            <w:tabs>
              <w:tab w:val="left" w:pos="709"/>
            </w:tabs>
            <w:spacing w:after="0"/>
            <w:ind w:left="709" w:right="60"/>
            <w:rPr>
              <w:u w:val="single"/>
              <w:lang w:val="en-US" w:eastAsia="en-GB"/>
            </w:rPr>
          </w:pPr>
          <w:r w:rsidRPr="00B873D4">
            <w:rPr>
              <w:color w:val="FF0000"/>
              <w:lang w:eastAsia="en-GB"/>
            </w:rPr>
            <w:t>Excellent command of English (both written and spoken); knowledge of French or other EU official languages would be considered an asset</w:t>
          </w:r>
          <w:r w:rsidRPr="00E87C12">
            <w:rPr>
              <w:lang w:eastAsia="en-GB"/>
            </w:rPr>
            <w:t>.</w:t>
          </w:r>
        </w:p>
        <w:p w14:paraId="51994EDB" w14:textId="6A6434BE" w:rsidR="002E40A9" w:rsidRPr="00AF7D78" w:rsidRDefault="00977733"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w:t>
      </w:r>
      <w:r w:rsidRPr="00AF417C">
        <w:rPr>
          <w:lang w:val="en-US" w:eastAsia="en-GB"/>
        </w:rPr>
        <w:lastRenderedPageBreak/>
        <w:t xml:space="preserve">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0000402"/>
    <w:multiLevelType w:val="multilevel"/>
    <w:tmpl w:val="FFFFFFFF"/>
    <w:lvl w:ilvl="0">
      <w:numFmt w:val="bullet"/>
      <w:lvlText w:val="•"/>
      <w:lvlJc w:val="left"/>
      <w:pPr>
        <w:ind w:left="938" w:hanging="400"/>
      </w:pPr>
      <w:rPr>
        <w:rFonts w:ascii="Arial" w:hAnsi="Arial"/>
        <w:b w:val="0"/>
        <w:i/>
        <w:spacing w:val="0"/>
        <w:w w:val="100"/>
        <w:sz w:val="20"/>
      </w:rPr>
    </w:lvl>
    <w:lvl w:ilvl="1">
      <w:numFmt w:val="bullet"/>
      <w:lvlText w:val="◦"/>
      <w:lvlJc w:val="left"/>
      <w:pPr>
        <w:ind w:left="1338" w:hanging="400"/>
      </w:pPr>
      <w:rPr>
        <w:rFonts w:ascii="Calibri" w:hAnsi="Calibri"/>
        <w:b w:val="0"/>
        <w:i/>
        <w:spacing w:val="0"/>
        <w:w w:val="282"/>
        <w:position w:val="1"/>
        <w:sz w:val="20"/>
      </w:rPr>
    </w:lvl>
    <w:lvl w:ilvl="2">
      <w:numFmt w:val="bullet"/>
      <w:lvlText w:val="▪"/>
      <w:lvlJc w:val="left"/>
      <w:pPr>
        <w:ind w:left="1738" w:hanging="400"/>
      </w:pPr>
      <w:rPr>
        <w:rFonts w:ascii="Calibri" w:hAnsi="Calibri"/>
        <w:b w:val="0"/>
        <w:i/>
        <w:spacing w:val="0"/>
        <w:w w:val="282"/>
        <w:position w:val="1"/>
        <w:sz w:val="20"/>
      </w:rPr>
    </w:lvl>
    <w:lvl w:ilvl="3">
      <w:numFmt w:val="bullet"/>
      <w:lvlText w:val="•"/>
      <w:lvlJc w:val="left"/>
      <w:pPr>
        <w:ind w:left="2685" w:hanging="400"/>
      </w:pPr>
    </w:lvl>
    <w:lvl w:ilvl="4">
      <w:numFmt w:val="bullet"/>
      <w:lvlText w:val="•"/>
      <w:lvlJc w:val="left"/>
      <w:pPr>
        <w:ind w:left="3631" w:hanging="400"/>
      </w:pPr>
    </w:lvl>
    <w:lvl w:ilvl="5">
      <w:numFmt w:val="bullet"/>
      <w:lvlText w:val="•"/>
      <w:lvlJc w:val="left"/>
      <w:pPr>
        <w:ind w:left="4577" w:hanging="400"/>
      </w:pPr>
    </w:lvl>
    <w:lvl w:ilvl="6">
      <w:numFmt w:val="bullet"/>
      <w:lvlText w:val="•"/>
      <w:lvlJc w:val="left"/>
      <w:pPr>
        <w:ind w:left="5522" w:hanging="400"/>
      </w:pPr>
    </w:lvl>
    <w:lvl w:ilvl="7">
      <w:numFmt w:val="bullet"/>
      <w:lvlText w:val="•"/>
      <w:lvlJc w:val="left"/>
      <w:pPr>
        <w:ind w:left="6468" w:hanging="400"/>
      </w:pPr>
    </w:lvl>
    <w:lvl w:ilvl="8">
      <w:numFmt w:val="bullet"/>
      <w:lvlText w:val="•"/>
      <w:lvlJc w:val="left"/>
      <w:pPr>
        <w:ind w:left="7414" w:hanging="400"/>
      </w:p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3"/>
  </w:num>
  <w:num w:numId="8" w16cid:durableId="154227337">
    <w:abstractNumId w:val="9"/>
  </w:num>
  <w:num w:numId="9" w16cid:durableId="835806501">
    <w:abstractNumId w:val="18"/>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160676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06F43"/>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0E34"/>
    <w:rsid w:val="005168AD"/>
    <w:rsid w:val="0058240F"/>
    <w:rsid w:val="005840F3"/>
    <w:rsid w:val="00592CD5"/>
    <w:rsid w:val="005D1B85"/>
    <w:rsid w:val="00665583"/>
    <w:rsid w:val="00693BC6"/>
    <w:rsid w:val="00696070"/>
    <w:rsid w:val="007E531E"/>
    <w:rsid w:val="007F02AC"/>
    <w:rsid w:val="007F7012"/>
    <w:rsid w:val="00850A9B"/>
    <w:rsid w:val="008D02B7"/>
    <w:rsid w:val="008F0B52"/>
    <w:rsid w:val="008F4BA9"/>
    <w:rsid w:val="00977733"/>
    <w:rsid w:val="00994062"/>
    <w:rsid w:val="00996CC6"/>
    <w:rsid w:val="009A1EA0"/>
    <w:rsid w:val="009A2F00"/>
    <w:rsid w:val="009C5E27"/>
    <w:rsid w:val="00A033AD"/>
    <w:rsid w:val="00AB2CEA"/>
    <w:rsid w:val="00AF6424"/>
    <w:rsid w:val="00B24CC5"/>
    <w:rsid w:val="00B3644B"/>
    <w:rsid w:val="00B65513"/>
    <w:rsid w:val="00B73F08"/>
    <w:rsid w:val="00B8014C"/>
    <w:rsid w:val="00BA2CAF"/>
    <w:rsid w:val="00C06724"/>
    <w:rsid w:val="00C3254D"/>
    <w:rsid w:val="00C504C7"/>
    <w:rsid w:val="00C75BA4"/>
    <w:rsid w:val="00CB5B61"/>
    <w:rsid w:val="00CD2C5A"/>
    <w:rsid w:val="00D0015C"/>
    <w:rsid w:val="00D03CF4"/>
    <w:rsid w:val="00D12BB0"/>
    <w:rsid w:val="00D228E0"/>
    <w:rsid w:val="00D7090C"/>
    <w:rsid w:val="00D84D53"/>
    <w:rsid w:val="00D96984"/>
    <w:rsid w:val="00DD34E9"/>
    <w:rsid w:val="00DD41ED"/>
    <w:rsid w:val="00DF1E49"/>
    <w:rsid w:val="00E21DBD"/>
    <w:rsid w:val="00E342CB"/>
    <w:rsid w:val="00E41704"/>
    <w:rsid w:val="00E44D7F"/>
    <w:rsid w:val="00E82667"/>
    <w:rsid w:val="00EB3147"/>
    <w:rsid w:val="00F35CBB"/>
    <w:rsid w:val="00F4683D"/>
    <w:rsid w:val="00F6462F"/>
    <w:rsid w:val="00F66FE7"/>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FE3FF7" w:rsidRDefault="009A12CB" w:rsidP="009A12CB">
          <w:pPr>
            <w:pStyle w:val="F8087F2A3C014B809064D3423F4C13C9"/>
          </w:pPr>
          <w:r w:rsidRPr="003D4996">
            <w:rPr>
              <w:rStyle w:val="PlaceholderText"/>
            </w:rPr>
            <w:t>Click or tap to enter a date.</w:t>
          </w:r>
        </w:p>
      </w:docPartBody>
    </w:docPart>
    <w:docPart>
      <w:docPartPr>
        <w:name w:val="19D6896F908C4A79B1A1EE47CA8F379D"/>
        <w:category>
          <w:name w:val="General"/>
          <w:gallery w:val="placeholder"/>
        </w:category>
        <w:types>
          <w:type w:val="bbPlcHdr"/>
        </w:types>
        <w:behaviors>
          <w:behavior w:val="content"/>
        </w:behaviors>
        <w:guid w:val="{B15D47C3-C70B-4C4A-AE30-62E041F17B18}"/>
      </w:docPartPr>
      <w:docPartBody>
        <w:p w:rsidR="00CA1F41" w:rsidRDefault="00CA1F41" w:rsidP="00CA1F41">
          <w:pPr>
            <w:pStyle w:val="19D6896F908C4A79B1A1EE47CA8F379D"/>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1F41"/>
    <w:rsid w:val="00CA527C"/>
    <w:rsid w:val="00D374C1"/>
    <w:rsid w:val="00ED10DB"/>
    <w:rsid w:val="00FE3F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A1F41"/>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19D6896F908C4A79B1A1EE47CA8F379D">
    <w:name w:val="19D6896F908C4A79B1A1EE47CA8F379D"/>
    <w:rsid w:val="00CA1F4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4.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1348</Words>
  <Characters>7687</Characters>
  <Application>Microsoft Office Word</Application>
  <DocSecurity>0</DocSecurity>
  <PresentationFormat>Microsoft Word 14.0</PresentationFormat>
  <Lines>64</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3</cp:revision>
  <cp:lastPrinted>2023-04-05T10:36:00Z</cp:lastPrinted>
  <dcterms:created xsi:type="dcterms:W3CDTF">2024-03-07T10:08:00Z</dcterms:created>
  <dcterms:modified xsi:type="dcterms:W3CDTF">2024-03-12T17:13:00Z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