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A2401">
                <w:pPr>
                  <w:pStyle w:val="ZCom"/>
                </w:pPr>
                <w:sdt>
                  <w:sdtPr>
                    <w:id w:val="1852987933"/>
                    <w:dataBinding w:xpath="/Texts/OrgaRoot" w:storeItemID="{4EF90DE6-88B6-4264-9629-4D8DFDFE87D2}"/>
                    <w:text w:multiLine="1"/>
                  </w:sdtPr>
                  <w:sdtEndPr/>
                  <w:sdtContent>
                    <w:r w:rsidR="00A033AD">
                      <w:t>EUROPEAN COMMISSION</w:t>
                    </w:r>
                  </w:sdtContent>
                </w:sdt>
              </w:p>
              <w:p w14:paraId="0DD9D7B2" w14:textId="54765AA1" w:rsidR="00DF06FE" w:rsidRDefault="00DF06FE" w:rsidP="00DF06FE">
                <w:pPr>
                  <w:pStyle w:val="ZCom"/>
                </w:pPr>
              </w:p>
              <w:p w14:paraId="79346F4C" w14:textId="4EF1226F" w:rsidR="00DF06FE" w:rsidRDefault="001A2401" w:rsidP="00DF06FE">
                <w:pPr>
                  <w:pStyle w:val="ZDGName"/>
                  <w:rPr>
                    <w:caps/>
                  </w:rPr>
                </w:pPr>
                <w:sdt>
                  <w:sdtPr>
                    <w:rPr>
                      <w:caps/>
                    </w:rPr>
                    <w:id w:val="-2145877398"/>
                    <w:showingPlcHdr/>
                    <w:dataBinding w:xpath="/Author/OrgaEntity1/HeadLine1" w:storeItemID="{5A09F5FA-5D5D-4D33-B950-5288C78BDBC8}"/>
                    <w:text w:multiLine="1"/>
                  </w:sdtPr>
                  <w:sdtEndPr/>
                  <w:sdtContent>
                    <w:r w:rsidR="00DF06FE">
                      <w:rPr>
                        <w:caps/>
                      </w:rPr>
                      <w:t xml:space="preserve">     </w:t>
                    </w:r>
                  </w:sdtContent>
                </w:sdt>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5C17B59" w14:textId="77777777" w:rsidR="00DF06FE" w:rsidRDefault="00DF06FE" w:rsidP="00E82667">
                <w:pPr>
                  <w:tabs>
                    <w:tab w:val="left" w:pos="426"/>
                  </w:tabs>
                  <w:spacing w:before="120"/>
                  <w:rPr>
                    <w:bCs/>
                    <w:lang w:val="en-IE" w:eastAsia="en-GB"/>
                  </w:rPr>
                </w:pPr>
                <w:r>
                  <w:rPr>
                    <w:bCs/>
                    <w:lang w:val="en-IE" w:eastAsia="en-GB"/>
                  </w:rPr>
                  <w:t xml:space="preserve">European Health Emergency Preparedness and Response Authority (HERA) </w:t>
                </w:r>
              </w:p>
              <w:p w14:paraId="786241CD" w14:textId="1AA5F5A7" w:rsidR="00B65513" w:rsidRPr="0007110E" w:rsidRDefault="00DF06FE" w:rsidP="00E82667">
                <w:pPr>
                  <w:tabs>
                    <w:tab w:val="left" w:pos="426"/>
                  </w:tabs>
                  <w:spacing w:before="120"/>
                  <w:rPr>
                    <w:bCs/>
                    <w:lang w:val="en-IE" w:eastAsia="en-GB"/>
                  </w:rPr>
                </w:pPr>
                <w:r>
                  <w:rPr>
                    <w:bCs/>
                    <w:lang w:val="en-IE" w:eastAsia="en-GB"/>
                  </w:rPr>
                  <w:t>HERA.04 Emergency Office</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2CC9A97" w:rsidR="00D96984" w:rsidRPr="0007110E" w:rsidRDefault="00DF06FE" w:rsidP="00E82667">
                <w:pPr>
                  <w:tabs>
                    <w:tab w:val="left" w:pos="426"/>
                  </w:tabs>
                  <w:spacing w:before="120"/>
                  <w:rPr>
                    <w:bCs/>
                    <w:lang w:val="en-IE" w:eastAsia="en-GB"/>
                  </w:rPr>
                </w:pPr>
                <w:r>
                  <w:rPr>
                    <w:bCs/>
                    <w:lang w:val="en-IE" w:eastAsia="en-GB"/>
                  </w:rPr>
                  <w:t>434392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6FB4FCC" w:rsidR="00E21DBD" w:rsidRPr="0007110E" w:rsidRDefault="00DF06FE" w:rsidP="00E82667">
                <w:pPr>
                  <w:tabs>
                    <w:tab w:val="left" w:pos="426"/>
                  </w:tabs>
                  <w:spacing w:before="120"/>
                  <w:rPr>
                    <w:bCs/>
                    <w:lang w:val="en-IE" w:eastAsia="en-GB"/>
                  </w:rPr>
                </w:pPr>
                <w:r>
                  <w:rPr>
                    <w:bCs/>
                    <w:lang w:val="en-IE" w:eastAsia="en-GB"/>
                  </w:rPr>
                  <w:t xml:space="preserve">Anne Simon – Head of Unit </w:t>
                </w:r>
              </w:p>
            </w:sdtContent>
          </w:sdt>
          <w:p w14:paraId="34CF737A" w14:textId="7675A4E9" w:rsidR="00E21DBD" w:rsidRPr="0007110E" w:rsidRDefault="001A240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D06EA">
                  <w:rPr>
                    <w:bCs/>
                    <w:lang w:val="en-IE" w:eastAsia="en-GB"/>
                  </w:rPr>
                  <w:t>2024</w:t>
                </w:r>
              </w:sdtContent>
            </w:sdt>
          </w:p>
          <w:p w14:paraId="158DD156" w14:textId="1885A532" w:rsidR="00E21DBD" w:rsidRPr="0007110E" w:rsidRDefault="001A240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F06F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F06F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830B711"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1440" w:dyaOrig="1440"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7834041"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A240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B241558"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DF06F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A240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22B8B80F" w:rsidR="0040388A" w:rsidRDefault="001A240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DF06FE">
                  <w:rPr>
                    <w:rStyle w:val="PlaceholderText"/>
                  </w:rPr>
                  <w:t xml:space="preserve">  …  </w:t>
                </w:r>
              </w:sdtContent>
            </w:sdt>
          </w:p>
          <w:p w14:paraId="195D93C2" w14:textId="57187952" w:rsidR="0040388A" w:rsidRDefault="0040388A" w:rsidP="00E21DBD">
            <w:pPr>
              <w:tabs>
                <w:tab w:val="left" w:pos="426"/>
              </w:tabs>
              <w:contextualSpacing/>
              <w:rPr>
                <w:bCs/>
                <w:szCs w:val="24"/>
                <w:lang w:eastAsia="en-GB"/>
              </w:rPr>
            </w:pPr>
          </w:p>
          <w:p w14:paraId="6CECCDB8" w14:textId="752DC7F8"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72DF6C2"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45" type="#_x0000_t75" style="width:108pt;height:21.6pt" o:ole="">
                  <v:imagedata r:id="rId20" o:title=""/>
                </v:shape>
                <w:control r:id="rId21" w:name="OptionButton2" w:shapeid="_x0000_i1045"/>
              </w:object>
            </w:r>
            <w:r>
              <w:rPr>
                <w:bCs/>
                <w:szCs w:val="24"/>
                <w:lang w:eastAsia="en-GB"/>
              </w:rPr>
              <w:object w:dxaOrig="1440" w:dyaOrig="1440"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5FA1C9C" w14:textId="3050B1D1" w:rsidR="006E7ABE" w:rsidRDefault="006E7ABE" w:rsidP="00C504C7">
          <w:r>
            <w:rPr>
              <w:lang w:val="en-US" w:eastAsia="en-GB"/>
            </w:rPr>
            <w:t xml:space="preserve">The </w:t>
          </w:r>
          <w:r>
            <w:t xml:space="preserve">Health Emergency Preparedness and Response Authority (HERA) is a relatively new Directorate General of the European Commission. HERA 's mission is to assist the Commission to improve preparedness and response to serious cross-border threats in the area of medical countermeasures, in particular: </w:t>
          </w:r>
        </w:p>
        <w:p w14:paraId="6CCD8BEF" w14:textId="77777777" w:rsidR="006E7ABE" w:rsidRDefault="006E7ABE" w:rsidP="00C504C7">
          <w:r>
            <w:lastRenderedPageBreak/>
            <w:t xml:space="preserve">- strengthening health security coordination within the Union involving all relevant actors during preparedness and crisis response times and bringing together the EU Member States, industry and relevant stakeholders in a common effort; </w:t>
          </w:r>
        </w:p>
        <w:p w14:paraId="3D303A91" w14:textId="77777777" w:rsidR="006E7ABE" w:rsidRDefault="006E7ABE" w:rsidP="00C504C7">
          <w:r>
            <w:t xml:space="preserve">- addressing vulnerabilities and strategic dependencies within the Union related to the development, production, procurement, stockpiling and distribution of medical countermeasures; · </w:t>
          </w:r>
        </w:p>
        <w:p w14:paraId="60D5083B" w14:textId="77777777" w:rsidR="006E7ABE" w:rsidRDefault="006E7ABE" w:rsidP="00C504C7">
          <w:r>
            <w:t xml:space="preserve">- contributing to reinforcing the global health emergency response architecture. </w:t>
          </w:r>
        </w:p>
        <w:p w14:paraId="74D0B167" w14:textId="77777777" w:rsidR="006E7ABE" w:rsidRDefault="006E7ABE" w:rsidP="00C504C7">
          <w:r>
            <w:t xml:space="preserve">HERA is responsible for the following tasks which shall be exercised in close cooperation with the Member States: </w:t>
          </w:r>
        </w:p>
        <w:p w14:paraId="2E56D858" w14:textId="77777777" w:rsidR="006E7ABE" w:rsidRPr="006E7ABE" w:rsidRDefault="006E7ABE" w:rsidP="006E7ABE">
          <w:pPr>
            <w:pStyle w:val="ListParagraph"/>
            <w:numPr>
              <w:ilvl w:val="0"/>
              <w:numId w:val="34"/>
            </w:numPr>
            <w:rPr>
              <w:lang w:val="en-US" w:eastAsia="en-GB"/>
            </w:rPr>
          </w:pPr>
          <w:r w:rsidRPr="006E7ABE">
            <w:rPr>
              <w:lang w:val="en-IE"/>
            </w:rPr>
            <w:t xml:space="preserve">assessment of health threats and intelligence gathering relevant to medical countermeasures; · </w:t>
          </w:r>
        </w:p>
        <w:p w14:paraId="75AAB5E1" w14:textId="77777777" w:rsidR="006E7ABE" w:rsidRPr="006E7ABE" w:rsidRDefault="006E7ABE" w:rsidP="006E7ABE">
          <w:pPr>
            <w:pStyle w:val="ListParagraph"/>
            <w:numPr>
              <w:ilvl w:val="0"/>
              <w:numId w:val="34"/>
            </w:numPr>
            <w:rPr>
              <w:lang w:val="en-US" w:eastAsia="en-GB"/>
            </w:rPr>
          </w:pPr>
          <w:r w:rsidRPr="006E7ABE">
            <w:rPr>
              <w:lang w:val="en-IE"/>
            </w:rPr>
            <w:t xml:space="preserve">promoting advanced research and development of medical countermeasures and related technologies; · </w:t>
          </w:r>
        </w:p>
        <w:p w14:paraId="615E1777" w14:textId="77777777" w:rsidR="006E7ABE" w:rsidRPr="006E7ABE" w:rsidRDefault="006E7ABE" w:rsidP="006E7ABE">
          <w:pPr>
            <w:pStyle w:val="ListParagraph"/>
            <w:numPr>
              <w:ilvl w:val="0"/>
              <w:numId w:val="34"/>
            </w:numPr>
            <w:rPr>
              <w:lang w:val="en-US" w:eastAsia="en-GB"/>
            </w:rPr>
          </w:pPr>
          <w:r w:rsidRPr="006E7ABE">
            <w:rPr>
              <w:lang w:val="en-IE"/>
            </w:rPr>
            <w:t xml:space="preserve">addressing market challenges and boosting the Union’s open strategic autonomy in medical countermeasures production; · </w:t>
          </w:r>
        </w:p>
        <w:p w14:paraId="16D63D08" w14:textId="77777777" w:rsidR="006E7ABE" w:rsidRPr="006E7ABE" w:rsidRDefault="006E7ABE" w:rsidP="006E7ABE">
          <w:pPr>
            <w:pStyle w:val="ListParagraph"/>
            <w:numPr>
              <w:ilvl w:val="0"/>
              <w:numId w:val="34"/>
            </w:numPr>
            <w:rPr>
              <w:lang w:val="en-US" w:eastAsia="en-GB"/>
            </w:rPr>
          </w:pPr>
          <w:r w:rsidRPr="006E7ABE">
            <w:rPr>
              <w:lang w:val="en-IE"/>
            </w:rPr>
            <w:t xml:space="preserve">swift procurement and distribution of medical countermeasures; · </w:t>
          </w:r>
        </w:p>
        <w:p w14:paraId="1DA19C39" w14:textId="77777777" w:rsidR="006E7ABE" w:rsidRPr="006E7ABE" w:rsidRDefault="006E7ABE" w:rsidP="006E7ABE">
          <w:pPr>
            <w:pStyle w:val="ListParagraph"/>
            <w:numPr>
              <w:ilvl w:val="0"/>
              <w:numId w:val="34"/>
            </w:numPr>
            <w:rPr>
              <w:lang w:val="en-US" w:eastAsia="en-GB"/>
            </w:rPr>
          </w:pPr>
          <w:r w:rsidRPr="006E7ABE">
            <w:rPr>
              <w:lang w:val="en-IE"/>
            </w:rPr>
            <w:t xml:space="preserve">increasing stockpiling capacity of medical countermeasures; · </w:t>
          </w:r>
        </w:p>
        <w:p w14:paraId="111A5E3B" w14:textId="77777777" w:rsidR="006E7ABE" w:rsidRPr="006E7ABE" w:rsidRDefault="006E7ABE" w:rsidP="006E7ABE">
          <w:pPr>
            <w:pStyle w:val="ListParagraph"/>
            <w:numPr>
              <w:ilvl w:val="0"/>
              <w:numId w:val="34"/>
            </w:numPr>
            <w:rPr>
              <w:lang w:val="en-US" w:eastAsia="en-GB"/>
            </w:rPr>
          </w:pPr>
          <w:r w:rsidRPr="006E7ABE">
            <w:rPr>
              <w:lang w:val="en-IE"/>
            </w:rPr>
            <w:t xml:space="preserve">strengthening knowledge and skills in preparedness and response related to medical countermeasures. </w:t>
          </w:r>
        </w:p>
        <w:p w14:paraId="443FCCFF" w14:textId="77777777" w:rsidR="006E7ABE" w:rsidRDefault="006E7ABE" w:rsidP="006E7ABE">
          <w:r w:rsidRPr="006E7ABE">
            <w:rPr>
              <w:lang w:val="en-IE"/>
            </w:rPr>
            <w:t xml:space="preserve">HERA is assisted by a Coordination Committee, the HERA Board and the HERA Advisory Forum. </w:t>
          </w:r>
          <w:r>
            <w:t xml:space="preserve">HERA currently has 4 units. HERA.01 “Policy and Coordination” is in charge of HERA’s policy priorities, legal, regulatory and quality aspects. HERA.02 "Intelligence gathering, Analysis and Innovation" is in charge of assessing threats and innovative approaches to threats. HERA.03 “Medical Counter Measures” is in charge of management of medical counter measures. HERA.04 “Emergency Office” is in charge of management of Health crisis. </w:t>
          </w:r>
        </w:p>
        <w:p w14:paraId="59DD0438" w14:textId="3050B1D1" w:rsidR="00E21DBD" w:rsidRPr="006E7ABE" w:rsidRDefault="006E7ABE" w:rsidP="006E7ABE">
          <w:pPr>
            <w:rPr>
              <w:lang w:val="en-US" w:eastAsia="en-GB"/>
            </w:rPr>
          </w:pPr>
          <w:r>
            <w:t xml:space="preserve">HERA website: </w:t>
          </w:r>
          <w:hyperlink r:id="rId24" w:history="1">
            <w:r w:rsidRPr="009E24B4">
              <w:rPr>
                <w:rStyle w:val="Hyperlink"/>
              </w:rPr>
              <w:t>https://ec.europa.eu/health/hera/overview_en</w:t>
            </w:r>
          </w:hyperlink>
          <w: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368C14E2" w:rsidR="00E21DBD" w:rsidRDefault="006E7ABE" w:rsidP="00C504C7">
          <w:pPr>
            <w:rPr>
              <w:lang w:val="en-US" w:eastAsia="en-GB"/>
            </w:rPr>
          </w:pPr>
          <w:r>
            <w:rPr>
              <w:lang w:val="en-US" w:eastAsia="en-GB"/>
            </w:rPr>
            <w:t xml:space="preserve">We propose a Policy Officer for a highly motivated and experience seconded national experts within the team dealing with chemical, biological, radiological, nuclear threats within the HERA.04 – Emergency Office. </w:t>
          </w:r>
        </w:p>
        <w:p w14:paraId="3709F0DA" w14:textId="7AA59E49" w:rsidR="006E7ABE" w:rsidRDefault="006E7ABE" w:rsidP="00C504C7">
          <w:pPr>
            <w:rPr>
              <w:lang w:val="en-US" w:eastAsia="en-GB"/>
            </w:rPr>
          </w:pPr>
          <w:r>
            <w:rPr>
              <w:lang w:val="en-US" w:eastAsia="en-GB"/>
            </w:rPr>
            <w:t xml:space="preserve">The Policy Officer will support the work of the Unit in preparing and responding to CBRN threats, in particular by: </w:t>
          </w:r>
        </w:p>
        <w:p w14:paraId="3EB65885" w14:textId="0F9D5C91" w:rsidR="006E7ABE" w:rsidRDefault="006E7ABE" w:rsidP="006E7ABE">
          <w:pPr>
            <w:pStyle w:val="ListParagraph"/>
            <w:numPr>
              <w:ilvl w:val="0"/>
              <w:numId w:val="34"/>
            </w:numPr>
            <w:rPr>
              <w:lang w:val="en-US" w:eastAsia="en-GB"/>
            </w:rPr>
          </w:pPr>
          <w:r>
            <w:rPr>
              <w:lang w:val="en-US" w:eastAsia="en-GB"/>
            </w:rPr>
            <w:t>Identifying the key CBRN threats that the EU is facing</w:t>
          </w:r>
        </w:p>
        <w:p w14:paraId="22F4DA61" w14:textId="4ABEDFB2" w:rsidR="006E7ABE" w:rsidRDefault="006E7ABE" w:rsidP="006E7ABE">
          <w:pPr>
            <w:pStyle w:val="ListParagraph"/>
            <w:numPr>
              <w:ilvl w:val="0"/>
              <w:numId w:val="34"/>
            </w:numPr>
            <w:rPr>
              <w:lang w:val="en-US" w:eastAsia="en-GB"/>
            </w:rPr>
          </w:pPr>
          <w:r>
            <w:rPr>
              <w:lang w:val="en-US" w:eastAsia="en-GB"/>
            </w:rPr>
            <w:t xml:space="preserve">Using this knowledge to inform HERA’s work on promoting advanced-research and development of medical countermeasures against CBRN threats and related technologies </w:t>
          </w:r>
        </w:p>
        <w:p w14:paraId="17988503" w14:textId="2649F98E" w:rsidR="006E7ABE" w:rsidRDefault="006E7ABE" w:rsidP="006E7ABE">
          <w:pPr>
            <w:pStyle w:val="ListParagraph"/>
            <w:numPr>
              <w:ilvl w:val="0"/>
              <w:numId w:val="34"/>
            </w:numPr>
            <w:rPr>
              <w:lang w:val="en-US" w:eastAsia="en-GB"/>
            </w:rPr>
          </w:pPr>
          <w:r>
            <w:rPr>
              <w:lang w:val="en-US" w:eastAsia="en-GB"/>
            </w:rPr>
            <w:t>Helping to quantify the needs of medical countermeasures in case of CBRN events to inform stockpiling policy and implementation</w:t>
          </w:r>
        </w:p>
        <w:p w14:paraId="7EF77B72" w14:textId="3D7B8534" w:rsidR="006E7ABE" w:rsidRDefault="006E7ABE" w:rsidP="006E7ABE">
          <w:pPr>
            <w:pStyle w:val="ListParagraph"/>
            <w:numPr>
              <w:ilvl w:val="0"/>
              <w:numId w:val="34"/>
            </w:numPr>
            <w:rPr>
              <w:lang w:val="en-US" w:eastAsia="en-GB"/>
            </w:rPr>
          </w:pPr>
          <w:r>
            <w:rPr>
              <w:lang w:val="en-US" w:eastAsia="en-GB"/>
            </w:rPr>
            <w:lastRenderedPageBreak/>
            <w:t>Identifying threats where no or only insufficient range of medical countermeasures are available</w:t>
          </w:r>
        </w:p>
        <w:p w14:paraId="0C991F09" w14:textId="73DB8D88" w:rsidR="006E7ABE" w:rsidRDefault="006E7ABE" w:rsidP="006E7ABE">
          <w:pPr>
            <w:pStyle w:val="ListParagraph"/>
            <w:numPr>
              <w:ilvl w:val="0"/>
              <w:numId w:val="34"/>
            </w:numPr>
            <w:rPr>
              <w:lang w:val="en-US" w:eastAsia="en-GB"/>
            </w:rPr>
          </w:pPr>
          <w:r>
            <w:rPr>
              <w:lang w:val="en-US" w:eastAsia="en-GB"/>
            </w:rPr>
            <w:t>Analysing the supply chain of key CBRN medical countermeasures</w:t>
          </w:r>
        </w:p>
        <w:p w14:paraId="48D192AA" w14:textId="6E75B1CD" w:rsidR="006E7ABE" w:rsidRPr="006E7ABE" w:rsidRDefault="006E7ABE" w:rsidP="006E7ABE">
          <w:pPr>
            <w:rPr>
              <w:lang w:val="en-US" w:eastAsia="en-GB"/>
            </w:rPr>
          </w:pPr>
          <w:r>
            <w:rPr>
              <w:lang w:val="en-US" w:eastAsia="en-GB"/>
            </w:rPr>
            <w:t xml:space="preserve">The position will also include extensive contacts with member States representatives and experts, as well as representatives from NATO, European Health Agencies, industry, international organisations and organisations dealing with CBRN.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rPr>
          <w:lang w:val="en-GB" w:eastAsia="en-IE"/>
        </w:rPr>
      </w:sdtEndPr>
      <w:sdtContent>
        <w:p w14:paraId="665EBA10" w14:textId="77777777" w:rsidR="00D77BFD" w:rsidRDefault="00D77BFD" w:rsidP="002E40A9">
          <w:pPr>
            <w:rPr>
              <w:lang w:val="en-US" w:eastAsia="en-GB"/>
            </w:rPr>
          </w:pPr>
          <w:r>
            <w:rPr>
              <w:lang w:val="en-US" w:eastAsia="en-GB"/>
            </w:rPr>
            <w:t>A candidate that has a in-depth knowledge and experience in one or several of the following field:</w:t>
          </w:r>
        </w:p>
        <w:p w14:paraId="51994EDB" w14:textId="051C6FCB" w:rsidR="002E40A9" w:rsidRDefault="00D77BFD" w:rsidP="00D77BFD">
          <w:pPr>
            <w:pStyle w:val="ListParagraph"/>
            <w:numPr>
              <w:ilvl w:val="0"/>
              <w:numId w:val="34"/>
            </w:numPr>
            <w:rPr>
              <w:lang w:val="en-US" w:eastAsia="en-GB"/>
            </w:rPr>
          </w:pPr>
          <w:r w:rsidRPr="00D77BFD">
            <w:rPr>
              <w:lang w:val="en-US" w:eastAsia="en-GB"/>
            </w:rPr>
            <w:t xml:space="preserve"> countering radiological and nuclear threats </w:t>
          </w:r>
        </w:p>
        <w:p w14:paraId="2EF971A0" w14:textId="30EEA537" w:rsidR="00D77BFD" w:rsidRDefault="00D77BFD" w:rsidP="00D77BFD">
          <w:pPr>
            <w:pStyle w:val="ListParagraph"/>
            <w:numPr>
              <w:ilvl w:val="0"/>
              <w:numId w:val="34"/>
            </w:numPr>
            <w:rPr>
              <w:lang w:val="en-US" w:eastAsia="en-GB"/>
            </w:rPr>
          </w:pPr>
          <w:r>
            <w:rPr>
              <w:lang w:val="en-US" w:eastAsia="en-GB"/>
            </w:rPr>
            <w:t xml:space="preserve">Countering chemical agents </w:t>
          </w:r>
        </w:p>
        <w:p w14:paraId="4E44FC02" w14:textId="1AC66DEC" w:rsidR="00D77BFD" w:rsidRDefault="00D77BFD" w:rsidP="00D77BFD">
          <w:pPr>
            <w:pStyle w:val="ListParagraph"/>
            <w:numPr>
              <w:ilvl w:val="0"/>
              <w:numId w:val="34"/>
            </w:numPr>
            <w:rPr>
              <w:lang w:val="en-IE" w:eastAsia="en-GB"/>
            </w:rPr>
          </w:pPr>
          <w:r w:rsidRPr="00D77BFD">
            <w:rPr>
              <w:lang w:val="en-IE" w:eastAsia="en-GB"/>
            </w:rPr>
            <w:t>Non profiferation and disarmament, especially for</w:t>
          </w:r>
          <w:r>
            <w:rPr>
              <w:lang w:val="en-IE" w:eastAsia="en-GB"/>
            </w:rPr>
            <w:t xml:space="preserve"> chemical and nuclear weapons</w:t>
          </w:r>
        </w:p>
        <w:p w14:paraId="4973B839" w14:textId="6ADF1CB7" w:rsidR="00D77BFD" w:rsidRDefault="00D77BFD" w:rsidP="00D77BFD">
          <w:pPr>
            <w:pStyle w:val="ListParagraph"/>
            <w:numPr>
              <w:ilvl w:val="0"/>
              <w:numId w:val="34"/>
            </w:numPr>
            <w:rPr>
              <w:lang w:val="en-IE" w:eastAsia="en-GB"/>
            </w:rPr>
          </w:pPr>
          <w:r>
            <w:rPr>
              <w:lang w:val="en-IE" w:eastAsia="en-GB"/>
            </w:rPr>
            <w:t>Research and development of medical countermeasures</w:t>
          </w:r>
        </w:p>
        <w:p w14:paraId="0C5D90BE" w14:textId="069865F6" w:rsidR="00D77BFD" w:rsidRDefault="00D77BFD" w:rsidP="00D77BFD">
          <w:pPr>
            <w:rPr>
              <w:lang w:val="en-IE" w:eastAsia="en-GB"/>
            </w:rPr>
          </w:pPr>
          <w:r>
            <w:rPr>
              <w:lang w:val="en-IE" w:eastAsia="en-GB"/>
            </w:rPr>
            <w:t xml:space="preserve">The candidate should also have very good interpersonal, networking and communication skills. S/he should be able to manage several files simultaneously and produce high quality written production. Experience in working in a team and dynamic environment is essential. S/he must be open to changing tasks and adapting/learning about different topics concerning their role. </w:t>
          </w:r>
        </w:p>
        <w:p w14:paraId="1F8C540E" w14:textId="370EA6DD" w:rsidR="00D77BFD" w:rsidRPr="00D77BFD" w:rsidRDefault="00D77BFD" w:rsidP="00D77BFD">
          <w:pPr>
            <w:rPr>
              <w:lang w:val="en-IE" w:eastAsia="en-GB"/>
            </w:rPr>
          </w:pPr>
          <w:r>
            <w:rPr>
              <w:lang w:val="en-IE" w:eastAsia="en-GB"/>
            </w:rPr>
            <w:t xml:space="preserve">Written and oral communication in English is compulsory. </w:t>
          </w:r>
        </w:p>
      </w:sdtContent>
    </w:sdt>
    <w:bookmarkEnd w:id="2"/>
    <w:p w14:paraId="4A6D5708" w14:textId="77777777" w:rsidR="00E21DBD" w:rsidRPr="00D77BFD" w:rsidRDefault="00E21DBD" w:rsidP="00E21DBD">
      <w:pPr>
        <w:spacing w:after="0"/>
        <w:rPr>
          <w:lang w:val="en-IE" w:eastAsia="en-GB"/>
        </w:rPr>
      </w:pPr>
    </w:p>
    <w:p w14:paraId="5FB0AB31" w14:textId="77777777" w:rsidR="00E21DBD" w:rsidRPr="00D77BFD" w:rsidRDefault="00E21DBD" w:rsidP="00E21DBD">
      <w:pPr>
        <w:spacing w:after="0"/>
        <w:rPr>
          <w:lang w:val="en-IE"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17901CD"/>
    <w:multiLevelType w:val="hybridMultilevel"/>
    <w:tmpl w:val="1F845F82"/>
    <w:lvl w:ilvl="0" w:tplc="96720708">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37C0790"/>
    <w:multiLevelType w:val="hybridMultilevel"/>
    <w:tmpl w:val="FFFFFFFF"/>
    <w:lvl w:ilvl="0" w:tplc="9F9C8E54">
      <w:numFmt w:val="bullet"/>
      <w:lvlText w:val="•"/>
      <w:lvlJc w:val="left"/>
      <w:pPr>
        <w:ind w:left="1065" w:hanging="705"/>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896281507">
    <w:abstractNumId w:val="17"/>
  </w:num>
  <w:num w:numId="35" w16cid:durableId="132174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A2401"/>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06EA"/>
    <w:rsid w:val="005D1B85"/>
    <w:rsid w:val="00665583"/>
    <w:rsid w:val="00693BC6"/>
    <w:rsid w:val="00696070"/>
    <w:rsid w:val="006E7ABE"/>
    <w:rsid w:val="007E531E"/>
    <w:rsid w:val="007F02AC"/>
    <w:rsid w:val="007F7012"/>
    <w:rsid w:val="008D02B7"/>
    <w:rsid w:val="008F0B52"/>
    <w:rsid w:val="008F4BA9"/>
    <w:rsid w:val="00951525"/>
    <w:rsid w:val="00994062"/>
    <w:rsid w:val="00996CC6"/>
    <w:rsid w:val="009A1EA0"/>
    <w:rsid w:val="009A2F00"/>
    <w:rsid w:val="009C5E27"/>
    <w:rsid w:val="00A033AD"/>
    <w:rsid w:val="00A807F5"/>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77BFD"/>
    <w:rsid w:val="00D84D53"/>
    <w:rsid w:val="00D96984"/>
    <w:rsid w:val="00DD41ED"/>
    <w:rsid w:val="00DF06FE"/>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6E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health/hera/overview_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1284</Words>
  <Characters>7321</Characters>
  <Application>Microsoft Office Word</Application>
  <DocSecurity>0</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BENAULT Virginie (HERA)</cp:lastModifiedBy>
  <cp:revision>2</cp:revision>
  <cp:lastPrinted>2023-04-05T10:36:00Z</cp:lastPrinted>
  <dcterms:created xsi:type="dcterms:W3CDTF">2024-03-08T16:56:00Z</dcterms:created>
  <dcterms:modified xsi:type="dcterms:W3CDTF">2024-03-08T16:56:00Z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