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D04A32">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41CCF3E0" w:rsidR="00B65513" w:rsidRPr="0007110E" w:rsidRDefault="004A2597" w:rsidP="00E82667">
                <w:pPr>
                  <w:tabs>
                    <w:tab w:val="left" w:pos="426"/>
                  </w:tabs>
                  <w:spacing w:before="120"/>
                  <w:rPr>
                    <w:bCs/>
                    <w:lang w:val="en-IE" w:eastAsia="en-GB"/>
                  </w:rPr>
                </w:pPr>
                <w:r>
                  <w:rPr>
                    <w:b/>
                    <w:lang w:eastAsia="en-GB"/>
                  </w:rPr>
                  <w:t>HOME-A-4</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sdt>
              <w:sdtPr>
                <w:rPr>
                  <w:bCs/>
                  <w:lang w:val="en-IE" w:eastAsia="en-GB"/>
                </w:rPr>
                <w:id w:val="1806118282"/>
                <w:placeholder>
                  <w:docPart w:val="F1D464C6F8FB4136858C8B54CE5F2470"/>
                </w:placeholder>
              </w:sdtPr>
              <w:sdtEndPr>
                <w:rPr>
                  <w:lang w:val="fr-BE"/>
                </w:rPr>
              </w:sdtEndPr>
              <w:sdtContent>
                <w:tc>
                  <w:tcPr>
                    <w:tcW w:w="5491" w:type="dxa"/>
                  </w:tcPr>
                  <w:p w14:paraId="26B6BD75" w14:textId="292F5C72" w:rsidR="00D96984" w:rsidRPr="0007110E" w:rsidRDefault="00DC491E" w:rsidP="00E82667">
                    <w:pPr>
                      <w:tabs>
                        <w:tab w:val="left" w:pos="426"/>
                      </w:tabs>
                      <w:spacing w:before="120"/>
                      <w:rPr>
                        <w:bCs/>
                        <w:lang w:val="en-IE" w:eastAsia="en-GB"/>
                      </w:rPr>
                    </w:pPr>
                    <w:r>
                      <w:rPr>
                        <w:bCs/>
                        <w:lang w:val="fr-BE" w:eastAsia="en-GB"/>
                      </w:rPr>
                      <w:t>393803</w:t>
                    </w:r>
                  </w:p>
                </w:tc>
              </w:sdtContent>
            </w:sdt>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18697A36" w:rsidR="00E21DBD" w:rsidRPr="0007110E" w:rsidRDefault="00DC491E" w:rsidP="00E82667">
                <w:pPr>
                  <w:tabs>
                    <w:tab w:val="left" w:pos="426"/>
                  </w:tabs>
                  <w:spacing w:before="120"/>
                  <w:rPr>
                    <w:bCs/>
                    <w:lang w:val="en-IE" w:eastAsia="en-GB"/>
                  </w:rPr>
                </w:pPr>
                <w:r>
                  <w:rPr>
                    <w:bCs/>
                    <w:lang w:val="en-IE" w:eastAsia="en-GB"/>
                  </w:rPr>
                  <w:t xml:space="preserve">CURZON </w:t>
                </w:r>
                <w:r w:rsidR="004A2597">
                  <w:rPr>
                    <w:bCs/>
                    <w:lang w:val="en-IE" w:eastAsia="en-GB"/>
                  </w:rPr>
                  <w:t>Stephen (</w:t>
                </w:r>
                <w:hyperlink r:id="rId12" w:history="1">
                  <w:r w:rsidR="004A2597" w:rsidRPr="00EB0E78">
                    <w:rPr>
                      <w:rStyle w:val="Hyperlink"/>
                      <w:bCs/>
                      <w:lang w:val="en-IE" w:eastAsia="en-GB"/>
                    </w:rPr>
                    <w:t>stephen.curzon@ec.europa.eu</w:t>
                  </w:r>
                </w:hyperlink>
                <w:r w:rsidR="004A2597">
                  <w:rPr>
                    <w:bCs/>
                    <w:lang w:val="en-IE" w:eastAsia="en-GB"/>
                  </w:rPr>
                  <w:t xml:space="preserve">) </w:t>
                </w:r>
              </w:p>
            </w:sdtContent>
          </w:sdt>
          <w:p w14:paraId="34CF737A" w14:textId="54ECD23A" w:rsidR="00E21DBD" w:rsidRPr="0007110E" w:rsidRDefault="00D04A32"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4A2597">
                  <w:rPr>
                    <w:bCs/>
                    <w:lang w:val="en-IE" w:eastAsia="en-GB"/>
                  </w:rPr>
                  <w:t>3rd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4A2597">
                  <w:rPr>
                    <w:bCs/>
                    <w:lang w:val="en-IE" w:eastAsia="en-GB"/>
                  </w:rPr>
                  <w:t>2024</w:t>
                </w:r>
              </w:sdtContent>
            </w:sdt>
          </w:p>
          <w:p w14:paraId="158DD156" w14:textId="10DE2351" w:rsidR="00E21DBD" w:rsidRPr="0007110E" w:rsidRDefault="00D04A32"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4A2597">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4A2597">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397CEE4B"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3" o:title=""/>
                </v:shape>
                <w:control r:id="rId14" w:name="OptionButton6" w:shapeid="_x0000_i1037"/>
              </w:object>
            </w:r>
            <w:r>
              <w:rPr>
                <w:bCs/>
                <w:szCs w:val="24"/>
                <w:lang w:eastAsia="en-GB"/>
              </w:rPr>
              <w:object w:dxaOrig="225" w:dyaOrig="225" w14:anchorId="1B1CECAE">
                <v:shape id="_x0000_i1039" type="#_x0000_t75" style="width:108pt;height:21.6pt" o:ole="">
                  <v:imagedata r:id="rId15" o:title=""/>
                </v:shape>
                <w:control r:id="rId16"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561C0DA2"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7" o:title=""/>
                </v:shape>
                <w:control r:id="rId18"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D04A32"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D04A32"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D04A32"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6101A874"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19" o:title=""/>
                </v:shape>
                <w:control r:id="rId20"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65A0ACA9" w:rsidR="00DF1E49" w:rsidRPr="0007110E" w:rsidRDefault="00E82667" w:rsidP="00E82667">
            <w:pPr>
              <w:tabs>
                <w:tab w:val="left" w:pos="426"/>
              </w:tabs>
              <w:spacing w:before="120" w:after="120"/>
              <w:rPr>
                <w:bCs/>
                <w:lang w:val="en-IE" w:eastAsia="en-GB"/>
              </w:rPr>
            </w:pPr>
            <w:r>
              <w:rPr>
                <w:bCs/>
                <w:szCs w:val="24"/>
                <w:lang w:eastAsia="en-GB"/>
              </w:rPr>
              <w:object w:dxaOrig="225" w:dyaOrig="225" w14:anchorId="51A1B371">
                <v:shape id="_x0000_i1045" type="#_x0000_t75" style="width:108pt;height:21.6pt" o:ole="">
                  <v:imagedata r:id="rId21" o:title=""/>
                </v:shape>
                <w:control r:id="rId22" w:name="OptionButton2" w:shapeid="_x0000_i1045"/>
              </w:object>
            </w:r>
            <w:r>
              <w:rPr>
                <w:bCs/>
                <w:szCs w:val="24"/>
                <w:lang w:eastAsia="en-GB"/>
              </w:rPr>
              <w:object w:dxaOrig="225" w:dyaOrig="225" w14:anchorId="0992615F">
                <v:shape id="_x0000_i1047" type="#_x0000_t75" style="width:108pt;height:21.6pt" o:ole="">
                  <v:imagedata r:id="rId23" o:title=""/>
                </v:shape>
                <w:control r:id="rId24"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9DD0438" w14:textId="6A9EF970" w:rsidR="00E21DBD" w:rsidRDefault="004A2597" w:rsidP="00C504C7">
          <w:pPr>
            <w:rPr>
              <w:lang w:val="en-US" w:eastAsia="en-GB"/>
            </w:rPr>
          </w:pPr>
          <w:r w:rsidRPr="00671EA7">
            <w:rPr>
              <w:lang w:val="en-US" w:eastAsia="en-GB"/>
            </w:rPr>
            <w:t xml:space="preserve">The </w:t>
          </w:r>
          <w:r w:rsidR="00FF5461">
            <w:rPr>
              <w:lang w:val="en-US" w:eastAsia="en-GB"/>
            </w:rPr>
            <w:t>Legal affairs and Anti-corruption</w:t>
          </w:r>
          <w:r w:rsidRPr="00671EA7">
            <w:rPr>
              <w:lang w:val="en-US" w:eastAsia="en-GB"/>
            </w:rPr>
            <w:t xml:space="preserve"> Unit of DG Migration and Home Affairs (DG HOME/Unit A4) is seeking a seconded national expert to join its team of lawyers. EU migration and security policy, as well as the corresponding legal framework, are developing rapidly in a quickly evolving geopolitical environment, giving rise to a multiplicity of complex and challenging legal issues. The unit’s mission is to provide advice on a multitude of legal questions, including concerning the EU legal instruments in the migration and security fields, fundamental rights and data protection, external competence of the EU, infringement procedures and institutional questions. The Unit is </w:t>
          </w:r>
          <w:r w:rsidRPr="00671EA7">
            <w:rPr>
              <w:lang w:val="en-US" w:eastAsia="en-GB"/>
            </w:rPr>
            <w:lastRenderedPageBreak/>
            <w:t>also responsible for all aspects of anti-corruption policy and provides input in this context to the Commission-led rule of law monitoring exercises, notably the annual Rule of Law report. The Unit is also responsible for coordinating the DG’s activities in relation to the United Kingdom (UK).</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668A94BF" w14:textId="77777777" w:rsidR="004A2597" w:rsidRPr="00671EA7" w:rsidRDefault="004A2597" w:rsidP="004A2597">
          <w:pPr>
            <w:spacing w:after="0"/>
            <w:rPr>
              <w:lang w:val="en-US" w:eastAsia="en-GB"/>
            </w:rPr>
          </w:pPr>
          <w:r w:rsidRPr="00671EA7">
            <w:rPr>
              <w:lang w:val="en-US" w:eastAsia="en-GB"/>
            </w:rPr>
            <w:t>The responsibilities involve, among others:</w:t>
          </w:r>
        </w:p>
        <w:p w14:paraId="6D79482A" w14:textId="77777777" w:rsidR="004A2597" w:rsidRPr="00671EA7" w:rsidRDefault="004A2597" w:rsidP="004A2597">
          <w:pPr>
            <w:spacing w:after="0"/>
            <w:ind w:left="426"/>
            <w:rPr>
              <w:lang w:val="en-US" w:eastAsia="en-GB"/>
            </w:rPr>
          </w:pPr>
        </w:p>
        <w:p w14:paraId="60D258DC" w14:textId="77777777" w:rsidR="004A2597" w:rsidRPr="00671EA7" w:rsidRDefault="004A2597" w:rsidP="004A2597">
          <w:pPr>
            <w:spacing w:after="0"/>
            <w:ind w:left="851" w:hanging="425"/>
            <w:rPr>
              <w:lang w:val="en-US" w:eastAsia="en-GB"/>
            </w:rPr>
          </w:pPr>
          <w:r w:rsidRPr="00671EA7">
            <w:rPr>
              <w:lang w:val="en-US" w:eastAsia="en-GB"/>
            </w:rPr>
            <w:t>-</w:t>
          </w:r>
          <w:r w:rsidRPr="00671EA7">
            <w:rPr>
              <w:lang w:val="en-US" w:eastAsia="en-GB"/>
            </w:rPr>
            <w:tab/>
            <w:t xml:space="preserve">providing clear, timely legal advice and assistance relating to the whole range of DG HOME </w:t>
          </w:r>
          <w:proofErr w:type="gramStart"/>
          <w:r w:rsidRPr="00671EA7">
            <w:rPr>
              <w:lang w:val="en-US" w:eastAsia="en-GB"/>
            </w:rPr>
            <w:t>activities;</w:t>
          </w:r>
          <w:proofErr w:type="gramEnd"/>
          <w:r w:rsidRPr="00671EA7">
            <w:rPr>
              <w:lang w:val="en-US" w:eastAsia="en-GB"/>
            </w:rPr>
            <w:t xml:space="preserve"> </w:t>
          </w:r>
        </w:p>
        <w:p w14:paraId="00A7D574" w14:textId="77777777" w:rsidR="004A2597" w:rsidRPr="00671EA7" w:rsidRDefault="004A2597" w:rsidP="004A2597">
          <w:pPr>
            <w:spacing w:after="0"/>
            <w:ind w:left="851" w:hanging="425"/>
            <w:rPr>
              <w:lang w:val="en-US" w:eastAsia="en-GB"/>
            </w:rPr>
          </w:pPr>
          <w:r w:rsidRPr="00671EA7">
            <w:rPr>
              <w:lang w:val="en-US" w:eastAsia="en-GB"/>
            </w:rPr>
            <w:t>-</w:t>
          </w:r>
          <w:r w:rsidRPr="00671EA7">
            <w:rPr>
              <w:lang w:val="en-US" w:eastAsia="en-GB"/>
            </w:rPr>
            <w:tab/>
            <w:t xml:space="preserve">implementing the Commission's infringement policy within DG HOME and providing advice to policy units on the enforcement of HOME legislation, complaints’ handling and </w:t>
          </w:r>
          <w:proofErr w:type="gramStart"/>
          <w:r w:rsidRPr="00671EA7">
            <w:rPr>
              <w:lang w:val="en-US" w:eastAsia="en-GB"/>
            </w:rPr>
            <w:t>infringements;</w:t>
          </w:r>
          <w:proofErr w:type="gramEnd"/>
        </w:p>
        <w:p w14:paraId="41B47B56" w14:textId="77777777" w:rsidR="004A2597" w:rsidRPr="00671EA7" w:rsidRDefault="004A2597" w:rsidP="004A2597">
          <w:pPr>
            <w:spacing w:after="0"/>
            <w:ind w:left="851" w:hanging="425"/>
            <w:rPr>
              <w:lang w:val="en-US" w:eastAsia="en-GB"/>
            </w:rPr>
          </w:pPr>
          <w:r w:rsidRPr="00671EA7">
            <w:rPr>
              <w:lang w:val="en-US" w:eastAsia="en-GB"/>
            </w:rPr>
            <w:t>-</w:t>
          </w:r>
          <w:r w:rsidRPr="00671EA7">
            <w:rPr>
              <w:lang w:val="en-US" w:eastAsia="en-GB"/>
            </w:rPr>
            <w:tab/>
            <w:t xml:space="preserve">drafting legal texts and legislative proposals in cooperation with operational units, aiming at ensuring the highest legal drafting standards, including by ensuring the compliance of DG HOME proposals with the principles of subsidiarity and proportionality and with the Charter of Fundamental </w:t>
          </w:r>
          <w:proofErr w:type="gramStart"/>
          <w:r w:rsidRPr="00671EA7">
            <w:rPr>
              <w:lang w:val="en-US" w:eastAsia="en-GB"/>
            </w:rPr>
            <w:t>Rights;</w:t>
          </w:r>
          <w:proofErr w:type="gramEnd"/>
        </w:p>
        <w:p w14:paraId="614E6F81" w14:textId="77777777" w:rsidR="004A2597" w:rsidRPr="00671EA7" w:rsidRDefault="004A2597" w:rsidP="004A2597">
          <w:pPr>
            <w:spacing w:after="0"/>
            <w:ind w:left="851" w:hanging="425"/>
            <w:rPr>
              <w:lang w:val="en-US" w:eastAsia="en-GB"/>
            </w:rPr>
          </w:pPr>
          <w:r w:rsidRPr="00671EA7">
            <w:rPr>
              <w:lang w:val="en-US" w:eastAsia="en-GB"/>
            </w:rPr>
            <w:t>-</w:t>
          </w:r>
          <w:r w:rsidRPr="00671EA7">
            <w:rPr>
              <w:lang w:val="en-US" w:eastAsia="en-GB"/>
            </w:rPr>
            <w:tab/>
            <w:t xml:space="preserve">implementing the Commission's ‘better regulation’ policy within DG HOME and providing advice to policy units on the planning and preparation of impact assessments, evaluations and implementation </w:t>
          </w:r>
          <w:proofErr w:type="gramStart"/>
          <w:r w:rsidRPr="00671EA7">
            <w:rPr>
              <w:lang w:val="en-US" w:eastAsia="en-GB"/>
            </w:rPr>
            <w:t>reports;</w:t>
          </w:r>
          <w:proofErr w:type="gramEnd"/>
        </w:p>
        <w:p w14:paraId="191885AD" w14:textId="77777777" w:rsidR="004A2597" w:rsidRPr="00671EA7" w:rsidRDefault="004A2597" w:rsidP="004A2597">
          <w:pPr>
            <w:spacing w:after="0"/>
            <w:ind w:left="851" w:hanging="425"/>
            <w:rPr>
              <w:lang w:val="en-US" w:eastAsia="en-GB"/>
            </w:rPr>
          </w:pPr>
          <w:r w:rsidRPr="00671EA7">
            <w:rPr>
              <w:lang w:val="en-US" w:eastAsia="en-GB"/>
            </w:rPr>
            <w:t>-</w:t>
          </w:r>
          <w:r w:rsidRPr="00671EA7">
            <w:rPr>
              <w:lang w:val="en-US" w:eastAsia="en-GB"/>
            </w:rPr>
            <w:tab/>
            <w:t xml:space="preserve">coordinating the handling of requests received by the DG for access to </w:t>
          </w:r>
          <w:proofErr w:type="gramStart"/>
          <w:r w:rsidRPr="00671EA7">
            <w:rPr>
              <w:lang w:val="en-US" w:eastAsia="en-GB"/>
            </w:rPr>
            <w:t>documents;</w:t>
          </w:r>
          <w:proofErr w:type="gramEnd"/>
        </w:p>
        <w:p w14:paraId="5CCD0135" w14:textId="77777777" w:rsidR="004A2597" w:rsidRPr="00671EA7" w:rsidRDefault="004A2597" w:rsidP="004A2597">
          <w:pPr>
            <w:spacing w:after="0"/>
            <w:ind w:left="851" w:hanging="425"/>
            <w:rPr>
              <w:lang w:val="en-US" w:eastAsia="en-GB"/>
            </w:rPr>
          </w:pPr>
          <w:r w:rsidRPr="00671EA7">
            <w:rPr>
              <w:lang w:val="en-US" w:eastAsia="en-GB"/>
            </w:rPr>
            <w:t>-</w:t>
          </w:r>
          <w:r w:rsidRPr="00671EA7">
            <w:rPr>
              <w:lang w:val="en-US" w:eastAsia="en-GB"/>
            </w:rPr>
            <w:tab/>
            <w:t xml:space="preserve">contributing to the coordination of relations with the UK on matters falling with the DG’s </w:t>
          </w:r>
          <w:proofErr w:type="gramStart"/>
          <w:r w:rsidRPr="00671EA7">
            <w:rPr>
              <w:lang w:val="en-US" w:eastAsia="en-GB"/>
            </w:rPr>
            <w:t>remit;</w:t>
          </w:r>
          <w:proofErr w:type="gramEnd"/>
        </w:p>
        <w:p w14:paraId="3FB43368" w14:textId="77777777" w:rsidR="004A2597" w:rsidRPr="00671EA7" w:rsidRDefault="004A2597" w:rsidP="004A2597">
          <w:pPr>
            <w:spacing w:after="0"/>
            <w:ind w:left="851" w:hanging="425"/>
            <w:rPr>
              <w:lang w:val="en-US" w:eastAsia="en-GB"/>
            </w:rPr>
          </w:pPr>
          <w:r w:rsidRPr="00671EA7">
            <w:rPr>
              <w:lang w:val="en-US" w:eastAsia="en-GB"/>
            </w:rPr>
            <w:t>-</w:t>
          </w:r>
          <w:r w:rsidRPr="00671EA7">
            <w:rPr>
              <w:lang w:val="en-US" w:eastAsia="en-GB"/>
            </w:rPr>
            <w:tab/>
          </w:r>
          <w:proofErr w:type="spellStart"/>
          <w:r w:rsidRPr="00671EA7">
            <w:rPr>
              <w:lang w:val="en-US" w:eastAsia="en-GB"/>
            </w:rPr>
            <w:t>analysing</w:t>
          </w:r>
          <w:proofErr w:type="spellEnd"/>
          <w:r w:rsidRPr="00671EA7">
            <w:rPr>
              <w:lang w:val="en-US" w:eastAsia="en-GB"/>
            </w:rPr>
            <w:t xml:space="preserve"> information on the HOME-relevant activities of the Court of Justice of the European Union and the European Court of Human Rights.</w:t>
          </w:r>
        </w:p>
        <w:p w14:paraId="46EE3E07" w14:textId="7F24FEDC" w:rsidR="00E21DBD" w:rsidRPr="00AF7D78" w:rsidRDefault="00D04A32" w:rsidP="00C504C7">
          <w:pPr>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12BD4198" w14:textId="43F0E19D" w:rsidR="004A2597" w:rsidRDefault="004A2597" w:rsidP="004A2597">
          <w:pPr>
            <w:tabs>
              <w:tab w:val="left" w:pos="1276"/>
            </w:tabs>
            <w:spacing w:after="0"/>
            <w:ind w:right="60"/>
            <w:rPr>
              <w:lang w:val="en-US" w:eastAsia="en-GB"/>
            </w:rPr>
          </w:pPr>
          <w:r w:rsidRPr="004A2597">
            <w:rPr>
              <w:lang w:val="en-US" w:eastAsia="en-GB"/>
            </w:rPr>
            <w:t>We are looking for a lawyer</w:t>
          </w:r>
          <w:r>
            <w:rPr>
              <w:lang w:val="en-US" w:eastAsia="en-GB"/>
            </w:rPr>
            <w:t xml:space="preserve"> (degree in law)</w:t>
          </w:r>
          <w:r w:rsidRPr="004A2597">
            <w:rPr>
              <w:lang w:val="en-US" w:eastAsia="en-GB"/>
            </w:rPr>
            <w:t xml:space="preserve"> with some professional experience, including in a national ministry or other public authority. Experience with the EU legislative process and/or infringement-related work would be an advantage. Some knowledge of the legal framework for which the DG is responsible (in the fields of migration and security) would be an advantage but is not essential.</w:t>
          </w:r>
        </w:p>
        <w:p w14:paraId="6BBA8258" w14:textId="77777777" w:rsidR="004A2597" w:rsidRDefault="004A2597" w:rsidP="004A2597">
          <w:pPr>
            <w:tabs>
              <w:tab w:val="left" w:pos="1276"/>
            </w:tabs>
            <w:spacing w:after="0"/>
            <w:ind w:right="60"/>
            <w:rPr>
              <w:lang w:val="en-US" w:eastAsia="en-GB"/>
            </w:rPr>
          </w:pPr>
        </w:p>
        <w:p w14:paraId="1B02A899" w14:textId="77777777" w:rsidR="004A2597" w:rsidRDefault="004A2597" w:rsidP="004A2597">
          <w:pPr>
            <w:tabs>
              <w:tab w:val="left" w:pos="709"/>
            </w:tabs>
            <w:spacing w:after="0"/>
            <w:ind w:right="60"/>
            <w:rPr>
              <w:lang w:val="en-US" w:eastAsia="en-GB"/>
            </w:rPr>
          </w:pPr>
          <w:r w:rsidRPr="00671EA7">
            <w:rPr>
              <w:lang w:val="en-US" w:eastAsia="en-GB"/>
            </w:rPr>
            <w:t>Proficiency in English is required. Good knowledge of another EU language (FR, DE) a distinct advantage. Knowledge of other EU languages would be an asset.</w:t>
          </w:r>
        </w:p>
        <w:p w14:paraId="61BC973B" w14:textId="77777777" w:rsidR="004A2597" w:rsidRPr="004A2597" w:rsidRDefault="004A2597" w:rsidP="004A2597">
          <w:pPr>
            <w:tabs>
              <w:tab w:val="left" w:pos="1276"/>
            </w:tabs>
            <w:spacing w:after="0"/>
            <w:ind w:right="60"/>
            <w:rPr>
              <w:lang w:val="en-US" w:eastAsia="en-GB"/>
            </w:rPr>
          </w:pPr>
        </w:p>
        <w:p w14:paraId="51994EDB" w14:textId="018A2F60" w:rsidR="002E40A9" w:rsidRPr="00AF7D78" w:rsidRDefault="00D04A32" w:rsidP="002E40A9">
          <w:pPr>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lastRenderedPageBreak/>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5"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 xml:space="preserve">only accepts applications which have been submitted through the Permanent Representation / Diplomatic Mission to the EU of your </w:t>
      </w:r>
      <w:r w:rsidRPr="00330F19">
        <w:rPr>
          <w:b/>
          <w:lang w:eastAsia="en-GB"/>
        </w:rPr>
        <w:lastRenderedPageBreak/>
        <w:t>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6" w:history="1">
        <w:hyperlink r:id="rId27"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3" w:name="_Hlk132131276"/>
      <w:r>
        <w:t>Before applying, please read the attached privacy statement.</w:t>
      </w:r>
      <w:bookmarkEnd w:id="3"/>
    </w:p>
    <w:sectPr w:rsidR="00F93413">
      <w:footerReference w:type="even" r:id="rId28"/>
      <w:footerReference w:type="default" r:id="rId29"/>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7EC8F" w14:textId="77777777" w:rsidR="003951A3" w:rsidRDefault="003951A3">
      <w:pPr>
        <w:spacing w:after="0"/>
      </w:pPr>
      <w:r>
        <w:separator/>
      </w:r>
    </w:p>
  </w:endnote>
  <w:endnote w:type="continuationSeparator" w:id="0">
    <w:p w14:paraId="2090C21E" w14:textId="77777777" w:rsidR="003951A3" w:rsidRDefault="003951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DAD54" w14:textId="77777777" w:rsidR="003951A3" w:rsidRDefault="003951A3">
      <w:pPr>
        <w:spacing w:after="0"/>
      </w:pPr>
      <w:r>
        <w:separator/>
      </w:r>
    </w:p>
  </w:footnote>
  <w:footnote w:type="continuationSeparator" w:id="0">
    <w:p w14:paraId="6E7787B2" w14:textId="77777777" w:rsidR="003951A3" w:rsidRDefault="003951A3">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2050"/>
    <w:rsid w:val="002B3CBF"/>
    <w:rsid w:val="002C49D0"/>
    <w:rsid w:val="002E40A9"/>
    <w:rsid w:val="00394447"/>
    <w:rsid w:val="003951A3"/>
    <w:rsid w:val="003E50A4"/>
    <w:rsid w:val="0040388A"/>
    <w:rsid w:val="00431778"/>
    <w:rsid w:val="00454CC7"/>
    <w:rsid w:val="00476034"/>
    <w:rsid w:val="004A2597"/>
    <w:rsid w:val="005168AD"/>
    <w:rsid w:val="0058240F"/>
    <w:rsid w:val="00592CD5"/>
    <w:rsid w:val="005D1B85"/>
    <w:rsid w:val="00665583"/>
    <w:rsid w:val="00693BC6"/>
    <w:rsid w:val="00696070"/>
    <w:rsid w:val="007E531E"/>
    <w:rsid w:val="007F02AC"/>
    <w:rsid w:val="007F7012"/>
    <w:rsid w:val="008D02B7"/>
    <w:rsid w:val="008F0B52"/>
    <w:rsid w:val="008F4BA9"/>
    <w:rsid w:val="00994062"/>
    <w:rsid w:val="00996CC6"/>
    <w:rsid w:val="009A1EA0"/>
    <w:rsid w:val="009A2F00"/>
    <w:rsid w:val="009C5E27"/>
    <w:rsid w:val="00A033AD"/>
    <w:rsid w:val="00AB2CEA"/>
    <w:rsid w:val="00AF6424"/>
    <w:rsid w:val="00B24CC5"/>
    <w:rsid w:val="00B3644B"/>
    <w:rsid w:val="00B65513"/>
    <w:rsid w:val="00B73F08"/>
    <w:rsid w:val="00B8014C"/>
    <w:rsid w:val="00C06724"/>
    <w:rsid w:val="00C3254D"/>
    <w:rsid w:val="00C504C7"/>
    <w:rsid w:val="00C75BA4"/>
    <w:rsid w:val="00CB5B61"/>
    <w:rsid w:val="00CD2C5A"/>
    <w:rsid w:val="00D03CF4"/>
    <w:rsid w:val="00D04A32"/>
    <w:rsid w:val="00D7090C"/>
    <w:rsid w:val="00D84D53"/>
    <w:rsid w:val="00D96984"/>
    <w:rsid w:val="00DB4DB6"/>
    <w:rsid w:val="00DC491E"/>
    <w:rsid w:val="00DD41ED"/>
    <w:rsid w:val="00DF1E49"/>
    <w:rsid w:val="00E21DBD"/>
    <w:rsid w:val="00E342CB"/>
    <w:rsid w:val="00E41704"/>
    <w:rsid w:val="00E44D7F"/>
    <w:rsid w:val="00E82667"/>
    <w:rsid w:val="00EB3147"/>
    <w:rsid w:val="00F4683D"/>
    <w:rsid w:val="00F6462F"/>
    <w:rsid w:val="00F91B73"/>
    <w:rsid w:val="00F93413"/>
    <w:rsid w:val="00FD740F"/>
    <w:rsid w:val="00FF5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character" w:styleId="UnresolvedMention">
    <w:name w:val="Unresolved Mention"/>
    <w:basedOn w:val="DefaultParagraphFont"/>
    <w:semiHidden/>
    <w:locked/>
    <w:rsid w:val="004A2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control" Target="activeX/activeX3.xml"/><Relationship Id="rId26" Type="http://schemas.openxmlformats.org/officeDocument/2006/relationships/hyperlink" Target="http://europass.cedefop.europa.eu/en/documents/curriculum-vitae" TargetMode="Externa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ettings" Target="settings.xml"/><Relationship Id="rId12" Type="http://schemas.openxmlformats.org/officeDocument/2006/relationships/hyperlink" Target="mailto:stephen.curzon@ec.europa.eu" TargetMode="External"/><Relationship Id="rId17" Type="http://schemas.openxmlformats.org/officeDocument/2006/relationships/image" Target="media/image4.wmf"/><Relationship Id="rId25" Type="http://schemas.openxmlformats.org/officeDocument/2006/relationships/hyperlink" Target="https://eur-lex.europa.eu/legal-content/EN/TXT/?uri=CELEX:32015D0444" TargetMode="Externa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ontrol" Target="activeX/activeX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hyperlink" Target="https://europa.eu/europass/en/create-europass-cv"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1D464C6F8FB4136858C8B54CE5F2470"/>
        <w:category>
          <w:name w:val="General"/>
          <w:gallery w:val="placeholder"/>
        </w:category>
        <w:types>
          <w:type w:val="bbPlcHdr"/>
        </w:types>
        <w:behaviors>
          <w:behavior w:val="content"/>
        </w:behaviors>
        <w:guid w:val="{BFFE6813-4F95-458E-9A12-625B95DFCD1E}"/>
      </w:docPartPr>
      <w:docPartBody>
        <w:p w:rsidR="00A21CCF" w:rsidRDefault="00A21CCF" w:rsidP="00A21CCF">
          <w:pPr>
            <w:pStyle w:val="F1D464C6F8FB4136858C8B54CE5F2470"/>
          </w:pPr>
          <w:r w:rsidRPr="00462268">
            <w:rPr>
              <w:rStyle w:val="PlaceholderText"/>
              <w:bC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0D5C06"/>
    <w:rsid w:val="001E3B1B"/>
    <w:rsid w:val="006212B2"/>
    <w:rsid w:val="006F0611"/>
    <w:rsid w:val="007F7378"/>
    <w:rsid w:val="00893390"/>
    <w:rsid w:val="00894A0C"/>
    <w:rsid w:val="00A21CCF"/>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A21CCF"/>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F1D464C6F8FB4136858C8B54CE5F2470">
    <w:name w:val="F1D464C6F8FB4136858C8B54CE5F2470"/>
    <w:rsid w:val="00A21CC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Props1.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5A09F5FA-5D5D-4D33-B950-5288C78BDBC8}">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1097</Words>
  <Characters>6258</Characters>
  <Application>Microsoft Office Word</Application>
  <DocSecurity>4</DocSecurity>
  <PresentationFormat>Microsoft Word 14.0</PresentationFormat>
  <Lines>52</Lines>
  <Paragraphs>14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2</cp:revision>
  <cp:lastPrinted>2023-04-05T10:36:00Z</cp:lastPrinted>
  <dcterms:created xsi:type="dcterms:W3CDTF">2024-04-12T22:21:00Z</dcterms:created>
  <dcterms:modified xsi:type="dcterms:W3CDTF">2024-04-12T22:21:00Z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