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1C242D">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B7DAC06" w:rsidR="00B65513" w:rsidRPr="0007110E" w:rsidRDefault="00801D6E" w:rsidP="00E82667">
                <w:pPr>
                  <w:tabs>
                    <w:tab w:val="left" w:pos="426"/>
                  </w:tabs>
                  <w:spacing w:before="120"/>
                  <w:rPr>
                    <w:bCs/>
                    <w:lang w:val="en-IE" w:eastAsia="en-GB"/>
                  </w:rPr>
                </w:pPr>
                <w:r>
                  <w:rPr>
                    <w:bCs/>
                    <w:lang w:val="en-IE" w:eastAsia="en-GB"/>
                  </w:rPr>
                  <w:t>INTPA G.5</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BAA3302" w:rsidR="00D96984" w:rsidRPr="0007110E" w:rsidRDefault="001C242D" w:rsidP="00E82667">
                <w:pPr>
                  <w:tabs>
                    <w:tab w:val="left" w:pos="426"/>
                  </w:tabs>
                  <w:spacing w:before="120"/>
                  <w:rPr>
                    <w:bCs/>
                    <w:lang w:val="en-IE" w:eastAsia="en-GB"/>
                  </w:rPr>
                </w:pPr>
                <w:r>
                  <w:rPr>
                    <w:lang w:val="fr-BE"/>
                  </w:rPr>
                  <w:t>164694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6981DDC" w:rsidR="00E21DBD" w:rsidRPr="0007110E" w:rsidRDefault="00801D6E" w:rsidP="00E82667">
                <w:pPr>
                  <w:tabs>
                    <w:tab w:val="left" w:pos="426"/>
                  </w:tabs>
                  <w:spacing w:before="120"/>
                  <w:rPr>
                    <w:bCs/>
                    <w:lang w:val="en-IE" w:eastAsia="en-GB"/>
                  </w:rPr>
                </w:pPr>
                <w:r>
                  <w:rPr>
                    <w:bCs/>
                    <w:lang w:val="en-IE" w:eastAsia="en-GB"/>
                  </w:rPr>
                  <w:t>Daniel GIOREV</w:t>
                </w:r>
              </w:p>
            </w:sdtContent>
          </w:sdt>
          <w:p w14:paraId="34CF737A" w14:textId="39E94DA3" w:rsidR="00E21DBD" w:rsidRPr="0007110E" w:rsidRDefault="001C242D"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801D6E">
                  <w:rPr>
                    <w:bCs/>
                    <w:lang w:val="en-IE" w:eastAsia="en-GB"/>
                  </w:rPr>
                  <w:t>3rth</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801D6E">
                  <w:rPr>
                    <w:bCs/>
                    <w:lang w:val="en-IE" w:eastAsia="en-GB"/>
                  </w:rPr>
                  <w:t>2024</w:t>
                </w:r>
              </w:sdtContent>
            </w:sdt>
          </w:p>
          <w:p w14:paraId="158DD156" w14:textId="26E7B66B" w:rsidR="00E21DBD" w:rsidRPr="0007110E" w:rsidRDefault="001C242D"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801D6E">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801D6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37901E6"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C0003A6"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1C242D"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1C242D"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1C242D"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42B4627"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74B1FB2"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6E186D6B"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3C61BB">
                  <w:rPr>
                    <w:bCs/>
                    <w:lang w:val="fr-BE" w:eastAsia="en-GB"/>
                  </w:rPr>
                  <w:t>25-06-2024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0371CFF" w14:textId="77777777" w:rsidR="00801D6E" w:rsidRDefault="00801D6E" w:rsidP="00801D6E">
          <w:pPr>
            <w:spacing w:after="0"/>
            <w:rPr>
              <w:szCs w:val="24"/>
              <w:lang w:val="en-US" w:eastAsia="en-GB"/>
            </w:rPr>
          </w:pPr>
          <w:r w:rsidRPr="00D30964">
            <w:rPr>
              <w:szCs w:val="24"/>
              <w:lang w:val="en-US" w:eastAsia="en-GB"/>
            </w:rPr>
            <w:t>Within the European Commission, as part of EU</w:t>
          </w:r>
          <w:r>
            <w:rPr>
              <w:szCs w:val="24"/>
              <w:lang w:val="en-US" w:eastAsia="en-GB"/>
            </w:rPr>
            <w:t>’s</w:t>
          </w:r>
          <w:r w:rsidRPr="00D30964">
            <w:rPr>
              <w:szCs w:val="24"/>
              <w:lang w:val="en-US" w:eastAsia="en-GB"/>
            </w:rPr>
            <w:t xml:space="preserve"> wider external acti</w:t>
          </w:r>
          <w:r>
            <w:rPr>
              <w:szCs w:val="24"/>
              <w:lang w:val="en-US" w:eastAsia="en-GB"/>
            </w:rPr>
            <w:t xml:space="preserve">on, </w:t>
          </w:r>
          <w:r w:rsidRPr="00D30964">
            <w:rPr>
              <w:szCs w:val="24"/>
              <w:lang w:val="en-US" w:eastAsia="en-GB"/>
            </w:rPr>
            <w:t xml:space="preserve">the Directorate-General for International Partnerships is in charge of </w:t>
          </w:r>
          <w:r>
            <w:rPr>
              <w:szCs w:val="24"/>
              <w:lang w:val="en-US" w:eastAsia="en-GB"/>
            </w:rPr>
            <w:t xml:space="preserve">partnerships and </w:t>
          </w:r>
          <w:r w:rsidRPr="00D30964">
            <w:rPr>
              <w:szCs w:val="24"/>
              <w:lang w:val="en-US" w:eastAsia="en-GB"/>
            </w:rPr>
            <w:t xml:space="preserve">development cooperation policy. This encompasses </w:t>
          </w:r>
          <w:r>
            <w:rPr>
              <w:szCs w:val="24"/>
              <w:lang w:val="en-US" w:eastAsia="en-GB"/>
            </w:rPr>
            <w:t>partnerships</w:t>
          </w:r>
          <w:r w:rsidRPr="00D30964">
            <w:rPr>
              <w:szCs w:val="24"/>
              <w:lang w:val="en-US" w:eastAsia="en-GB"/>
            </w:rPr>
            <w:t xml:space="preserve"> with </w:t>
          </w:r>
          <w:r>
            <w:rPr>
              <w:szCs w:val="24"/>
              <w:lang w:val="en-US" w:eastAsia="en-GB"/>
            </w:rPr>
            <w:t>Sub-Saharan African, Latin America and the Caribbean as well Asia, Pacific countries, and organisations</w:t>
          </w:r>
          <w:r w:rsidRPr="00D30964">
            <w:rPr>
              <w:szCs w:val="24"/>
              <w:lang w:val="en-US" w:eastAsia="en-GB"/>
            </w:rPr>
            <w:t xml:space="preserve"> </w:t>
          </w:r>
          <w:r>
            <w:rPr>
              <w:szCs w:val="24"/>
              <w:lang w:val="en-US" w:eastAsia="en-GB"/>
            </w:rPr>
            <w:t xml:space="preserve">working in these regions. This also implies </w:t>
          </w:r>
          <w:r w:rsidRPr="00D30964">
            <w:rPr>
              <w:szCs w:val="24"/>
              <w:lang w:val="en-US" w:eastAsia="en-GB"/>
            </w:rPr>
            <w:t xml:space="preserve">ensuring strong links and coherence between EU’s internal </w:t>
          </w:r>
          <w:r w:rsidRPr="00D30964">
            <w:rPr>
              <w:szCs w:val="24"/>
              <w:lang w:val="en-US" w:eastAsia="en-GB"/>
            </w:rPr>
            <w:lastRenderedPageBreak/>
            <w:t xml:space="preserve">policies and priorities and its external action. Security' formulates and coordinates sectoral policies in these fields </w:t>
          </w:r>
          <w:r>
            <w:rPr>
              <w:szCs w:val="24"/>
              <w:lang w:val="en-US" w:eastAsia="en-GB"/>
            </w:rPr>
            <w:t>focusing inter alia on</w:t>
          </w:r>
          <w:r w:rsidRPr="00D30964">
            <w:rPr>
              <w:szCs w:val="24"/>
              <w:lang w:val="en-US" w:eastAsia="en-GB"/>
            </w:rPr>
            <w:t>:</w:t>
          </w:r>
        </w:p>
        <w:p w14:paraId="5D601224" w14:textId="77777777" w:rsidR="00801D6E" w:rsidRPr="00307DBE" w:rsidRDefault="00801D6E" w:rsidP="00801D6E">
          <w:pPr>
            <w:pStyle w:val="ListParagraph"/>
            <w:numPr>
              <w:ilvl w:val="0"/>
              <w:numId w:val="34"/>
            </w:numPr>
            <w:spacing w:after="0"/>
            <w:rPr>
              <w:szCs w:val="24"/>
              <w:lang w:val="en-GB" w:eastAsia="en-GB"/>
            </w:rPr>
          </w:pPr>
          <w:r>
            <w:rPr>
              <w:szCs w:val="24"/>
              <w:lang w:val="en-US" w:eastAsia="en-GB"/>
            </w:rPr>
            <w:t xml:space="preserve">Mainstreaming and support to the </w:t>
          </w:r>
          <w:r w:rsidRPr="00307DBE">
            <w:rPr>
              <w:szCs w:val="24"/>
              <w:lang w:val="en-US" w:eastAsia="en-GB"/>
            </w:rPr>
            <w:t xml:space="preserve"> </w:t>
          </w:r>
          <w:r>
            <w:rPr>
              <w:szCs w:val="24"/>
              <w:lang w:val="en-US" w:eastAsia="en-GB"/>
            </w:rPr>
            <w:t>Humanitarian-Development-Peace Nexus;</w:t>
          </w:r>
        </w:p>
        <w:p w14:paraId="49A4CF10" w14:textId="77777777" w:rsidR="00801D6E" w:rsidRPr="00307DBE" w:rsidRDefault="00801D6E" w:rsidP="00801D6E">
          <w:pPr>
            <w:pStyle w:val="ListParagraph"/>
            <w:numPr>
              <w:ilvl w:val="0"/>
              <w:numId w:val="34"/>
            </w:numPr>
            <w:spacing w:after="0"/>
            <w:rPr>
              <w:szCs w:val="24"/>
              <w:lang w:val="en-GB" w:eastAsia="en-GB"/>
            </w:rPr>
          </w:pPr>
          <w:r>
            <w:rPr>
              <w:szCs w:val="24"/>
              <w:lang w:val="en-US" w:eastAsia="en-GB"/>
            </w:rPr>
            <w:t>Work in fragile settings and EU’s conflict analysis and sensitivity;</w:t>
          </w:r>
        </w:p>
        <w:p w14:paraId="52A874D3" w14:textId="77777777" w:rsidR="00801D6E" w:rsidRPr="00307DBE" w:rsidRDefault="00801D6E" w:rsidP="00801D6E">
          <w:pPr>
            <w:pStyle w:val="ListParagraph"/>
            <w:numPr>
              <w:ilvl w:val="0"/>
              <w:numId w:val="34"/>
            </w:numPr>
            <w:spacing w:after="0"/>
            <w:rPr>
              <w:szCs w:val="24"/>
              <w:lang w:val="en-GB" w:eastAsia="en-GB"/>
            </w:rPr>
          </w:pPr>
          <w:r>
            <w:rPr>
              <w:szCs w:val="24"/>
              <w:lang w:val="en-US" w:eastAsia="en-GB"/>
            </w:rPr>
            <w:t>The roll-out of the Global Gateway Strategy, including issues related to critical infrastructure;</w:t>
          </w:r>
        </w:p>
        <w:p w14:paraId="23969E97" w14:textId="77777777" w:rsidR="00801D6E" w:rsidRPr="00307DBE" w:rsidRDefault="00801D6E" w:rsidP="00801D6E">
          <w:pPr>
            <w:pStyle w:val="ListParagraph"/>
            <w:numPr>
              <w:ilvl w:val="0"/>
              <w:numId w:val="34"/>
            </w:numPr>
            <w:spacing w:after="0"/>
            <w:rPr>
              <w:szCs w:val="24"/>
              <w:lang w:val="en-GB" w:eastAsia="en-GB"/>
            </w:rPr>
          </w:pPr>
          <w:r>
            <w:rPr>
              <w:szCs w:val="24"/>
              <w:lang w:val="en-US" w:eastAsia="en-GB"/>
            </w:rPr>
            <w:t>Support to resilience building actions</w:t>
          </w:r>
        </w:p>
        <w:p w14:paraId="644EDBD2" w14:textId="77777777" w:rsidR="00801D6E" w:rsidRPr="00307DBE" w:rsidRDefault="00801D6E" w:rsidP="00801D6E">
          <w:pPr>
            <w:pStyle w:val="ListParagraph"/>
            <w:numPr>
              <w:ilvl w:val="0"/>
              <w:numId w:val="34"/>
            </w:numPr>
            <w:spacing w:after="0"/>
            <w:rPr>
              <w:szCs w:val="24"/>
              <w:lang w:val="en-GB" w:eastAsia="en-GB"/>
            </w:rPr>
          </w:pPr>
          <w:r w:rsidRPr="00307DBE">
            <w:rPr>
              <w:szCs w:val="24"/>
              <w:lang w:val="en-US" w:eastAsia="en-GB"/>
            </w:rPr>
            <w:t>Support and oversight of security related programs (Security Sector Reform, transtnational organied</w:t>
          </w:r>
          <w:r>
            <w:rPr>
              <w:szCs w:val="24"/>
              <w:lang w:val="en-US" w:eastAsia="en-GB"/>
            </w:rPr>
            <w:t xml:space="preserve"> crime, </w:t>
          </w:r>
          <w:r w:rsidRPr="00307DBE">
            <w:rPr>
              <w:szCs w:val="24"/>
              <w:lang w:val="en-US" w:eastAsia="en-GB"/>
            </w:rPr>
            <w:t xml:space="preserve"> illicit trafficking protection of critical infrastructure, including EU Global Gateway related projects; preventing and countering violent extremism, the fight against illicit financial flows</w:t>
          </w:r>
          <w:r>
            <w:rPr>
              <w:szCs w:val="24"/>
              <w:lang w:val="en-US" w:eastAsia="en-GB"/>
            </w:rPr>
            <w:t xml:space="preserve"> etc.</w:t>
          </w:r>
          <w:r w:rsidRPr="00307DBE">
            <w:rPr>
              <w:szCs w:val="24"/>
              <w:lang w:val="en-US" w:eastAsia="en-GB"/>
            </w:rPr>
            <w:t xml:space="preserve"> </w:t>
          </w:r>
          <w:r>
            <w:rPr>
              <w:szCs w:val="24"/>
              <w:lang w:val="en-US" w:eastAsia="en-GB"/>
            </w:rPr>
            <w:t>;</w:t>
          </w:r>
        </w:p>
        <w:p w14:paraId="405406BE" w14:textId="77777777" w:rsidR="00801D6E" w:rsidRPr="00307DBE" w:rsidRDefault="00801D6E" w:rsidP="00801D6E">
          <w:pPr>
            <w:pStyle w:val="ListParagraph"/>
            <w:numPr>
              <w:ilvl w:val="0"/>
              <w:numId w:val="34"/>
            </w:numPr>
            <w:spacing w:after="0"/>
            <w:rPr>
              <w:szCs w:val="24"/>
              <w:lang w:val="en-GB" w:eastAsia="en-GB"/>
            </w:rPr>
          </w:pPr>
          <w:r>
            <w:rPr>
              <w:szCs w:val="24"/>
              <w:lang w:val="en-US" w:eastAsia="en-GB"/>
            </w:rPr>
            <w:t>Dialogue with partner organisations on the above issues.</w:t>
          </w:r>
        </w:p>
        <w:p w14:paraId="72937FBC" w14:textId="77777777" w:rsidR="00801D6E" w:rsidRPr="00D30964" w:rsidRDefault="00801D6E" w:rsidP="00801D6E">
          <w:pPr>
            <w:spacing w:after="0"/>
            <w:rPr>
              <w:szCs w:val="24"/>
              <w:lang w:val="en-US" w:eastAsia="en-GB"/>
            </w:rPr>
          </w:pPr>
        </w:p>
        <w:p w14:paraId="24D86E5C" w14:textId="19178AA6" w:rsidR="00801D6E" w:rsidRPr="00801D6E" w:rsidRDefault="00801D6E" w:rsidP="00801D6E">
          <w:pPr>
            <w:rPr>
              <w:lang w:val="en-US"/>
            </w:rPr>
          </w:pPr>
          <w:r w:rsidRPr="00D30964">
            <w:rPr>
              <w:szCs w:val="24"/>
              <w:lang w:val="en-US" w:eastAsia="en-GB"/>
            </w:rPr>
            <w:t>The Unit has two teams (1) Peace/Resilience and (2) Security</w:t>
          </w:r>
          <w:r>
            <w:rPr>
              <w:szCs w:val="24"/>
              <w:lang w:val="en-US" w:eastAsia="en-GB"/>
            </w:rPr>
            <w:t xml:space="preserve"> covering the above issues and working in a Team Europe logic with EU Member States</w:t>
          </w:r>
          <w:r w:rsidRPr="00D30964">
            <w:rPr>
              <w:szCs w:val="24"/>
              <w:lang w:val="en-US" w:eastAsia="en-GB"/>
            </w:rPr>
            <w:t xml:space="preserve">. </w:t>
          </w:r>
        </w:p>
        <w:p w14:paraId="1E0E8914" w14:textId="77777777" w:rsidR="00801D6E" w:rsidRDefault="00801D6E" w:rsidP="00801D6E">
          <w:r w:rsidRPr="00D30964">
            <w:rPr>
              <w:szCs w:val="24"/>
              <w:lang w:val="en-US" w:eastAsia="en-GB"/>
            </w:rPr>
            <w:t>In the framework of DG INTPA’s overall mandate, and within Directorate G 'Human Development, Migration, Governance and Peace’, the thematic Unit G5 'Resilience, Peace</w:t>
          </w:r>
        </w:p>
        <w:p w14:paraId="59DD0438" w14:textId="2EAD8CF3" w:rsidR="00E21DBD" w:rsidRDefault="001C242D"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325E10E" w14:textId="77777777" w:rsidR="00801D6E" w:rsidRPr="00D30964" w:rsidRDefault="00801D6E" w:rsidP="00801D6E">
          <w:pPr>
            <w:spacing w:after="0"/>
            <w:rPr>
              <w:szCs w:val="24"/>
              <w:lang w:val="en-US" w:eastAsia="en-GB"/>
            </w:rPr>
          </w:pPr>
          <w:r w:rsidRPr="00D30964">
            <w:rPr>
              <w:szCs w:val="24"/>
              <w:lang w:val="en-US" w:eastAsia="en-GB"/>
            </w:rPr>
            <w:t xml:space="preserve">The successful Seconded National Expert (SNE) candidate </w:t>
          </w:r>
          <w:r w:rsidRPr="00D30964">
            <w:rPr>
              <w:szCs w:val="24"/>
              <w:lang w:eastAsia="en-GB"/>
            </w:rPr>
            <w:t>will</w:t>
          </w:r>
          <w:r>
            <w:rPr>
              <w:szCs w:val="24"/>
              <w:lang w:eastAsia="en-GB"/>
            </w:rPr>
            <w:t>:</w:t>
          </w:r>
        </w:p>
        <w:p w14:paraId="0F37CCDA" w14:textId="77777777" w:rsidR="00801D6E" w:rsidRPr="00D30964" w:rsidRDefault="00801D6E" w:rsidP="00801D6E">
          <w:pPr>
            <w:spacing w:after="0"/>
            <w:ind w:left="360"/>
            <w:rPr>
              <w:szCs w:val="24"/>
              <w:lang w:eastAsia="en-GB"/>
            </w:rPr>
          </w:pPr>
        </w:p>
        <w:p w14:paraId="6ABA76EC" w14:textId="77777777" w:rsidR="00801D6E" w:rsidRDefault="00801D6E" w:rsidP="00801D6E">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In the context of the EU Global Gateway strategy provide expertise, analytical and strategic advice on thematic areas such as critical infrastructure protection and resilience.</w:t>
          </w:r>
        </w:p>
        <w:p w14:paraId="0E7130A0" w14:textId="77777777" w:rsidR="00801D6E" w:rsidRDefault="00801D6E" w:rsidP="00801D6E">
          <w:pPr>
            <w:pStyle w:val="ListParagraph"/>
            <w:spacing w:after="0" w:line="240" w:lineRule="auto"/>
            <w:ind w:left="709"/>
            <w:jc w:val="both"/>
            <w:rPr>
              <w:rFonts w:ascii="Times New Roman" w:eastAsia="Times New Roman" w:hAnsi="Times New Roman" w:cs="Times New Roman"/>
              <w:sz w:val="24"/>
              <w:szCs w:val="24"/>
              <w:lang w:val="en-GB" w:eastAsia="en-GB"/>
            </w:rPr>
          </w:pPr>
        </w:p>
        <w:p w14:paraId="26E63E53" w14:textId="77777777" w:rsidR="00801D6E" w:rsidRDefault="00801D6E" w:rsidP="00801D6E">
          <w:pPr>
            <w:rPr>
              <w:szCs w:val="24"/>
              <w:lang w:eastAsia="en-GB"/>
            </w:rPr>
          </w:pPr>
          <w:r>
            <w:rPr>
              <w:szCs w:val="24"/>
              <w:lang w:eastAsia="en-GB"/>
            </w:rPr>
            <w:t xml:space="preserve">Help implementing “security by design” approaches to EU infrastructure projects in </w:t>
          </w:r>
          <w:r w:rsidRPr="00D30964">
            <w:rPr>
              <w:szCs w:val="24"/>
              <w:lang w:eastAsia="en-GB"/>
            </w:rPr>
            <w:t>support partner countries</w:t>
          </w:r>
          <w:r>
            <w:rPr>
              <w:szCs w:val="24"/>
              <w:lang w:eastAsia="en-GB"/>
            </w:rPr>
            <w:t>, including fragile settings,</w:t>
          </w:r>
          <w:r w:rsidRPr="00D30964">
            <w:rPr>
              <w:rStyle w:val="Bodytext1"/>
              <w:szCs w:val="24"/>
              <w:lang w:val="en-IE"/>
            </w:rPr>
            <w:t>. This includes work</w:t>
          </w:r>
          <w:r>
            <w:rPr>
              <w:rStyle w:val="Bodytext1"/>
              <w:szCs w:val="24"/>
              <w:lang w:val="en-IE"/>
            </w:rPr>
            <w:t xml:space="preserve"> on risks assessment and management</w:t>
          </w:r>
          <w:r w:rsidRPr="00D30964">
            <w:rPr>
              <w:rStyle w:val="Bodytext1"/>
              <w:szCs w:val="24"/>
              <w:lang w:val="en-IE"/>
            </w:rPr>
            <w:t xml:space="preserve"> to</w:t>
          </w:r>
          <w:r w:rsidRPr="00D30964">
            <w:rPr>
              <w:i/>
              <w:iCs/>
              <w:szCs w:val="24"/>
              <w:lang w:eastAsia="en-GB"/>
            </w:rPr>
            <w:t xml:space="preserve"> </w:t>
          </w:r>
          <w:r w:rsidRPr="00D30964">
            <w:rPr>
              <w:szCs w:val="24"/>
              <w:lang w:eastAsia="en-GB"/>
            </w:rPr>
            <w:t xml:space="preserve">reform structures, competencies, legal frameworks, and facilitate </w:t>
          </w:r>
          <w:r>
            <w:rPr>
              <w:szCs w:val="24"/>
              <w:lang w:eastAsia="en-GB"/>
            </w:rPr>
            <w:t xml:space="preserve">promoting </w:t>
          </w:r>
          <w:r w:rsidRPr="00D30964">
            <w:rPr>
              <w:szCs w:val="24"/>
              <w:lang w:eastAsia="en-GB"/>
            </w:rPr>
            <w:t xml:space="preserve">EU standards and </w:t>
          </w:r>
          <w:r>
            <w:rPr>
              <w:szCs w:val="24"/>
              <w:lang w:eastAsia="en-GB"/>
            </w:rPr>
            <w:t>best practices</w:t>
          </w:r>
          <w:r w:rsidRPr="00D30964">
            <w:rPr>
              <w:szCs w:val="24"/>
              <w:lang w:eastAsia="en-GB"/>
            </w:rPr>
            <w:t>. These actions</w:t>
          </w:r>
          <w:r>
            <w:rPr>
              <w:szCs w:val="24"/>
              <w:lang w:eastAsia="en-GB"/>
            </w:rPr>
            <w:t xml:space="preserve"> implemented in partner countries</w:t>
          </w:r>
          <w:r w:rsidRPr="00D30964">
            <w:rPr>
              <w:szCs w:val="24"/>
              <w:lang w:eastAsia="en-GB"/>
            </w:rPr>
            <w:t xml:space="preserve"> are shaped together with</w:t>
          </w:r>
          <w:r>
            <w:rPr>
              <w:szCs w:val="24"/>
              <w:lang w:eastAsia="en-GB"/>
            </w:rPr>
            <w:t xml:space="preserve"> </w:t>
          </w:r>
        </w:p>
        <w:p w14:paraId="69F1C49A" w14:textId="77777777" w:rsidR="00801D6E" w:rsidRPr="00D30964" w:rsidRDefault="00801D6E" w:rsidP="00801D6E">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GB" w:eastAsia="en-GB"/>
            </w:rPr>
          </w:pPr>
          <w:r w:rsidRPr="00D30964">
            <w:rPr>
              <w:rFonts w:ascii="Times New Roman" w:eastAsia="Times New Roman" w:hAnsi="Times New Roman" w:cs="Times New Roman"/>
              <w:sz w:val="24"/>
              <w:szCs w:val="24"/>
              <w:lang w:val="en-GB" w:eastAsia="en-GB"/>
            </w:rPr>
            <w:t xml:space="preserve">EU Headquarters services (i.a. INTPA, EEAS, FPI, </w:t>
          </w:r>
          <w:r>
            <w:rPr>
              <w:rFonts w:ascii="Times New Roman" w:eastAsia="Times New Roman" w:hAnsi="Times New Roman" w:cs="Times New Roman"/>
              <w:sz w:val="24"/>
              <w:szCs w:val="24"/>
              <w:lang w:val="en-GB" w:eastAsia="en-GB"/>
            </w:rPr>
            <w:t>GROW</w:t>
          </w:r>
          <w:r w:rsidRPr="00D30964">
            <w:rPr>
              <w:rFonts w:ascii="Times New Roman" w:eastAsia="Times New Roman" w:hAnsi="Times New Roman" w:cs="Times New Roman"/>
              <w:sz w:val="24"/>
              <w:szCs w:val="24"/>
              <w:lang w:val="en-GB" w:eastAsia="en-GB"/>
            </w:rPr>
            <w:t>, HOME, JRC,</w:t>
          </w:r>
          <w:r>
            <w:rPr>
              <w:rFonts w:ascii="Times New Roman" w:eastAsia="Times New Roman" w:hAnsi="Times New Roman" w:cs="Times New Roman"/>
              <w:sz w:val="24"/>
              <w:szCs w:val="24"/>
              <w:lang w:val="en-GB" w:eastAsia="en-GB"/>
            </w:rPr>
            <w:t xml:space="preserve"> CNECT</w:t>
          </w:r>
          <w:r w:rsidRPr="00D30964">
            <w:rPr>
              <w:rFonts w:ascii="Times New Roman" w:eastAsia="Times New Roman" w:hAnsi="Times New Roman" w:cs="Times New Roman"/>
              <w:sz w:val="24"/>
              <w:szCs w:val="24"/>
              <w:lang w:val="en-GB" w:eastAsia="en-GB"/>
            </w:rPr>
            <w:t>…) and EU Delegations.</w:t>
          </w:r>
        </w:p>
        <w:p w14:paraId="7B102899" w14:textId="77777777" w:rsidR="00801D6E" w:rsidRPr="00D30964" w:rsidRDefault="00801D6E" w:rsidP="00801D6E">
          <w:pPr>
            <w:pStyle w:val="ListParagraph"/>
            <w:spacing w:after="0" w:line="240" w:lineRule="auto"/>
            <w:ind w:left="709"/>
            <w:jc w:val="both"/>
            <w:rPr>
              <w:rFonts w:ascii="Times New Roman" w:eastAsia="Times New Roman" w:hAnsi="Times New Roman" w:cs="Times New Roman"/>
              <w:sz w:val="24"/>
              <w:szCs w:val="24"/>
              <w:lang w:val="en-GB" w:eastAsia="en-GB"/>
            </w:rPr>
          </w:pPr>
        </w:p>
        <w:p w14:paraId="35F281EC" w14:textId="77777777" w:rsidR="00801D6E" w:rsidRPr="00D30964" w:rsidRDefault="00801D6E" w:rsidP="00801D6E">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Help ensure </w:t>
          </w:r>
          <w:r w:rsidRPr="00D30964">
            <w:rPr>
              <w:rFonts w:ascii="Times New Roman" w:eastAsia="Times New Roman" w:hAnsi="Times New Roman" w:cs="Times New Roman"/>
              <w:b/>
              <w:sz w:val="24"/>
              <w:szCs w:val="24"/>
              <w:lang w:val="en-US" w:eastAsia="en-GB"/>
            </w:rPr>
            <w:t xml:space="preserve">consistency </w:t>
          </w:r>
          <w:r>
            <w:rPr>
              <w:rFonts w:ascii="Times New Roman" w:eastAsia="Times New Roman" w:hAnsi="Times New Roman" w:cs="Times New Roman"/>
              <w:b/>
              <w:sz w:val="24"/>
              <w:szCs w:val="24"/>
              <w:lang w:val="en-US" w:eastAsia="en-GB"/>
            </w:rPr>
            <w:t xml:space="preserve">and creating synergies </w:t>
          </w:r>
          <w:r w:rsidRPr="00D30964">
            <w:rPr>
              <w:rFonts w:ascii="Times New Roman" w:eastAsia="Times New Roman" w:hAnsi="Times New Roman" w:cs="Times New Roman"/>
              <w:b/>
              <w:sz w:val="24"/>
              <w:szCs w:val="24"/>
              <w:lang w:val="en-US" w:eastAsia="en-GB"/>
            </w:rPr>
            <w:t>between EU internal priorities and its external action</w:t>
          </w:r>
          <w:r w:rsidRPr="00D30964">
            <w:rPr>
              <w:rFonts w:ascii="Times New Roman" w:eastAsia="Times New Roman" w:hAnsi="Times New Roman" w:cs="Times New Roman"/>
              <w:sz w:val="24"/>
              <w:szCs w:val="24"/>
              <w:lang w:val="en-US" w:eastAsia="en-GB"/>
            </w:rPr>
            <w:t xml:space="preserve"> on matters pertaining to </w:t>
          </w:r>
          <w:r>
            <w:rPr>
              <w:rFonts w:ascii="Times New Roman" w:eastAsia="Times New Roman" w:hAnsi="Times New Roman" w:cs="Times New Roman"/>
              <w:sz w:val="24"/>
              <w:szCs w:val="24"/>
              <w:lang w:val="en-US" w:eastAsia="en-GB"/>
            </w:rPr>
            <w:t xml:space="preserve">critical infrastructure protection against </w:t>
          </w:r>
          <w:r w:rsidRPr="0029440A">
            <w:rPr>
              <w:rFonts w:ascii="Times New Roman" w:eastAsia="Times New Roman" w:hAnsi="Times New Roman" w:cs="Times New Roman"/>
              <w:sz w:val="24"/>
              <w:szCs w:val="24"/>
              <w:lang w:val="en-US" w:eastAsia="en-GB"/>
            </w:rPr>
            <w:t>terrorism, criminal activities, natural disasters and other causes of accidents</w:t>
          </w:r>
          <w:r>
            <w:rPr>
              <w:rFonts w:ascii="Times New Roman" w:eastAsia="Times New Roman" w:hAnsi="Times New Roman" w:cs="Times New Roman"/>
              <w:sz w:val="24"/>
              <w:szCs w:val="24"/>
              <w:lang w:val="en-US" w:eastAsia="en-GB"/>
            </w:rPr>
            <w:t xml:space="preserve"> </w:t>
          </w:r>
          <w:r w:rsidRPr="00D30964">
            <w:rPr>
              <w:rFonts w:ascii="Times New Roman" w:eastAsia="Times New Roman" w:hAnsi="Times New Roman" w:cs="Times New Roman"/>
              <w:sz w:val="24"/>
              <w:szCs w:val="24"/>
              <w:lang w:val="en-US" w:eastAsia="en-GB"/>
            </w:rPr>
            <w:t xml:space="preserve">in the cooperation with </w:t>
          </w:r>
          <w:r w:rsidRPr="00D30964">
            <w:rPr>
              <w:rStyle w:val="Bodytext1"/>
              <w:rFonts w:ascii="Times New Roman" w:hAnsi="Times New Roman" w:cs="Times New Roman"/>
              <w:sz w:val="24"/>
              <w:szCs w:val="24"/>
              <w:lang w:val="en-IE"/>
            </w:rPr>
            <w:t xml:space="preserve">African, </w:t>
          </w:r>
          <w:r w:rsidRPr="00D30964">
            <w:rPr>
              <w:rFonts w:ascii="Times New Roman" w:eastAsia="Times New Roman" w:hAnsi="Times New Roman" w:cs="Times New Roman"/>
              <w:sz w:val="24"/>
              <w:szCs w:val="24"/>
              <w:lang w:val="en-US" w:eastAsia="en-GB"/>
            </w:rPr>
            <w:t>Latin American, Caribbean and Asia-Pacific partners.</w:t>
          </w:r>
        </w:p>
        <w:p w14:paraId="336F1CD1" w14:textId="77777777" w:rsidR="00801D6E" w:rsidRPr="00D30964" w:rsidRDefault="00801D6E" w:rsidP="00801D6E">
          <w:pPr>
            <w:pStyle w:val="ListParagraph"/>
            <w:spacing w:after="0" w:line="240" w:lineRule="auto"/>
            <w:ind w:left="709"/>
            <w:jc w:val="both"/>
            <w:rPr>
              <w:rFonts w:ascii="Times New Roman" w:eastAsia="Times New Roman" w:hAnsi="Times New Roman" w:cs="Times New Roman"/>
              <w:sz w:val="24"/>
              <w:szCs w:val="24"/>
              <w:lang w:val="en-US" w:eastAsia="en-GB"/>
            </w:rPr>
          </w:pPr>
        </w:p>
        <w:p w14:paraId="48B14ED9" w14:textId="77777777" w:rsidR="00801D6E" w:rsidRPr="00D30964" w:rsidRDefault="00801D6E" w:rsidP="00801D6E">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P</w:t>
          </w:r>
          <w:r w:rsidRPr="00D30964">
            <w:rPr>
              <w:rFonts w:ascii="Times New Roman" w:eastAsia="Times New Roman" w:hAnsi="Times New Roman" w:cs="Times New Roman"/>
              <w:sz w:val="24"/>
              <w:szCs w:val="24"/>
              <w:lang w:val="en-US" w:eastAsia="en-GB"/>
            </w:rPr>
            <w:t xml:space="preserve">rovide </w:t>
          </w:r>
          <w:r w:rsidRPr="00D30964">
            <w:rPr>
              <w:rFonts w:ascii="Times New Roman" w:eastAsia="Times New Roman" w:hAnsi="Times New Roman" w:cs="Times New Roman"/>
              <w:b/>
              <w:sz w:val="24"/>
              <w:szCs w:val="24"/>
              <w:lang w:val="en-US" w:eastAsia="en-GB"/>
            </w:rPr>
            <w:t xml:space="preserve">interface and joint action </w:t>
          </w:r>
          <w:r w:rsidRPr="00D30964">
            <w:rPr>
              <w:rFonts w:ascii="Times New Roman" w:eastAsia="Times New Roman" w:hAnsi="Times New Roman" w:cs="Times New Roman"/>
              <w:sz w:val="24"/>
              <w:szCs w:val="24"/>
              <w:lang w:val="en-US" w:eastAsia="en-GB"/>
            </w:rPr>
            <w:t xml:space="preserve">with the European External Action Service (EEAS), Council of the European Union, European Parliament (EP) and other relevant partners such as </w:t>
          </w:r>
          <w:r>
            <w:rPr>
              <w:rFonts w:ascii="Times New Roman" w:eastAsia="Times New Roman" w:hAnsi="Times New Roman" w:cs="Times New Roman"/>
              <w:sz w:val="24"/>
              <w:szCs w:val="24"/>
              <w:lang w:val="en-US" w:eastAsia="en-GB"/>
            </w:rPr>
            <w:t xml:space="preserve">Regional and </w:t>
          </w:r>
          <w:r w:rsidRPr="00D30964">
            <w:rPr>
              <w:rFonts w:ascii="Times New Roman" w:eastAsia="Times New Roman" w:hAnsi="Times New Roman" w:cs="Times New Roman"/>
              <w:sz w:val="24"/>
              <w:szCs w:val="24"/>
              <w:lang w:val="en-US" w:eastAsia="en-GB"/>
            </w:rPr>
            <w:t>International Organisations (</w:t>
          </w:r>
          <w:r>
            <w:rPr>
              <w:rFonts w:ascii="Times New Roman" w:eastAsia="Times New Roman" w:hAnsi="Times New Roman" w:cs="Times New Roman"/>
              <w:sz w:val="24"/>
              <w:szCs w:val="24"/>
              <w:lang w:val="en-US" w:eastAsia="en-GB"/>
            </w:rPr>
            <w:t xml:space="preserve">African Union, </w:t>
          </w:r>
          <w:r w:rsidRPr="00D30964">
            <w:rPr>
              <w:rFonts w:ascii="Times New Roman" w:eastAsia="Times New Roman" w:hAnsi="Times New Roman" w:cs="Times New Roman"/>
              <w:sz w:val="24"/>
              <w:szCs w:val="24"/>
              <w:lang w:val="en-US" w:eastAsia="en-GB"/>
            </w:rPr>
            <w:t>UNODC, UN</w:t>
          </w:r>
          <w:r>
            <w:rPr>
              <w:rFonts w:ascii="Times New Roman" w:eastAsia="Times New Roman" w:hAnsi="Times New Roman" w:cs="Times New Roman"/>
              <w:sz w:val="24"/>
              <w:szCs w:val="24"/>
              <w:lang w:val="en-US" w:eastAsia="en-GB"/>
            </w:rPr>
            <w:t>O</w:t>
          </w:r>
          <w:r w:rsidRPr="00D30964">
            <w:rPr>
              <w:rFonts w:ascii="Times New Roman" w:eastAsia="Times New Roman" w:hAnsi="Times New Roman" w:cs="Times New Roman"/>
              <w:sz w:val="24"/>
              <w:szCs w:val="24"/>
              <w:lang w:val="en-US" w:eastAsia="en-GB"/>
            </w:rPr>
            <w:t>CT</w:t>
          </w:r>
          <w:r>
            <w:rPr>
              <w:rFonts w:ascii="Times New Roman" w:eastAsia="Times New Roman" w:hAnsi="Times New Roman" w:cs="Times New Roman"/>
              <w:sz w:val="24"/>
              <w:szCs w:val="24"/>
              <w:lang w:val="en-US" w:eastAsia="en-GB"/>
            </w:rPr>
            <w:t>, UNICRI, EUROPOL, INTERPOL</w:t>
          </w:r>
          <w:r w:rsidRPr="00D30964">
            <w:rPr>
              <w:rFonts w:ascii="Times New Roman" w:eastAsia="Times New Roman" w:hAnsi="Times New Roman" w:cs="Times New Roman"/>
              <w:sz w:val="24"/>
              <w:szCs w:val="24"/>
              <w:lang w:val="en-US" w:eastAsia="en-GB"/>
            </w:rPr>
            <w:t xml:space="preserve"> etc.) as well as with third parties in the areas mentioned above.</w:t>
          </w:r>
        </w:p>
        <w:p w14:paraId="552ABB44" w14:textId="77777777" w:rsidR="00801D6E" w:rsidRPr="00D30964" w:rsidRDefault="00801D6E" w:rsidP="00801D6E">
          <w:pPr>
            <w:spacing w:after="0"/>
            <w:rPr>
              <w:szCs w:val="24"/>
            </w:rPr>
          </w:pPr>
        </w:p>
        <w:p w14:paraId="635EF0C6" w14:textId="77777777" w:rsidR="00801D6E" w:rsidRPr="00D30964" w:rsidRDefault="00801D6E" w:rsidP="00801D6E">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GB" w:eastAsia="en-GB"/>
            </w:rPr>
            <w:t>A</w:t>
          </w:r>
          <w:r w:rsidRPr="00D30964">
            <w:rPr>
              <w:rFonts w:ascii="Times New Roman" w:eastAsia="Times New Roman" w:hAnsi="Times New Roman" w:cs="Times New Roman"/>
              <w:sz w:val="24"/>
              <w:szCs w:val="24"/>
              <w:lang w:val="en-US" w:eastAsia="en-GB"/>
            </w:rPr>
            <w:t xml:space="preserve">dvise on the </w:t>
          </w:r>
          <w:r w:rsidRPr="00D30964">
            <w:rPr>
              <w:rFonts w:ascii="Times New Roman" w:eastAsia="Times New Roman" w:hAnsi="Times New Roman" w:cs="Times New Roman"/>
              <w:b/>
              <w:sz w:val="24"/>
              <w:szCs w:val="24"/>
              <w:lang w:val="en-US" w:eastAsia="en-GB"/>
            </w:rPr>
            <w:t>implementation of programmes and projects financed from the EU’s Neighbourhood, Development for International Cooperation Instrument</w:t>
          </w:r>
          <w:r w:rsidRPr="00D30964">
            <w:rPr>
              <w:rFonts w:ascii="Times New Roman" w:eastAsia="Times New Roman" w:hAnsi="Times New Roman" w:cs="Times New Roman"/>
              <w:sz w:val="24"/>
              <w:szCs w:val="24"/>
              <w:lang w:val="en-US" w:eastAsia="en-GB"/>
            </w:rPr>
            <w:t xml:space="preserve"> (NDICI), ensuring that they are designed and delivered in line with the requirements of relevant EU policies, strategies and action plans.</w:t>
          </w:r>
        </w:p>
        <w:p w14:paraId="4C47CA4C" w14:textId="77777777" w:rsidR="00801D6E" w:rsidRPr="00D30964" w:rsidRDefault="00801D6E" w:rsidP="00801D6E">
          <w:pPr>
            <w:spacing w:after="0"/>
            <w:rPr>
              <w:szCs w:val="24"/>
            </w:rPr>
          </w:pPr>
        </w:p>
        <w:p w14:paraId="7928B4CD" w14:textId="77777777" w:rsidR="00801D6E" w:rsidRPr="00D30964" w:rsidRDefault="00801D6E" w:rsidP="00801D6E">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GB" w:eastAsia="en-GB"/>
            </w:rPr>
            <w:t>I</w:t>
          </w:r>
          <w:r w:rsidRPr="00D30964">
            <w:rPr>
              <w:rFonts w:ascii="Times New Roman" w:eastAsia="Times New Roman" w:hAnsi="Times New Roman" w:cs="Times New Roman"/>
              <w:sz w:val="24"/>
              <w:szCs w:val="24"/>
              <w:lang w:val="en-US" w:eastAsia="en-GB"/>
            </w:rPr>
            <w:t xml:space="preserve">n addition, the job holder will be available to support INTPA with on-going analysis of crisis/political contexts and, where appropriate, the associated identification/preparation of further actions globally. </w:t>
          </w:r>
        </w:p>
        <w:p w14:paraId="29AD0B98" w14:textId="77777777" w:rsidR="00801D6E" w:rsidRPr="00307DBE" w:rsidRDefault="00801D6E" w:rsidP="00801D6E">
          <w:pPr>
            <w:rPr>
              <w:lang w:val="en-US"/>
            </w:rPr>
          </w:pPr>
        </w:p>
        <w:p w14:paraId="27632B64" w14:textId="6EA28814" w:rsidR="00801D6E" w:rsidRPr="00801D6E" w:rsidRDefault="00801D6E" w:rsidP="00801D6E">
          <w:pPr>
            <w:rPr>
              <w:lang w:val="en-US"/>
            </w:rPr>
          </w:pPr>
        </w:p>
        <w:p w14:paraId="46EE3E07" w14:textId="228456D3" w:rsidR="00E21DBD" w:rsidRPr="00AF7D78" w:rsidRDefault="001C242D"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4868390" w14:textId="77777777" w:rsidR="00801D6E" w:rsidRPr="00307DBE" w:rsidRDefault="00801D6E" w:rsidP="00801D6E">
          <w:pPr>
            <w:rPr>
              <w:lang w:val="en-US"/>
            </w:rPr>
          </w:pPr>
          <w:r w:rsidRPr="00866632">
            <w:rPr>
              <w:szCs w:val="24"/>
              <w:lang w:val="en-IE"/>
            </w:rPr>
            <w:t>The candidate would have a</w:t>
          </w:r>
          <w:r w:rsidRPr="006A11E3">
            <w:rPr>
              <w:szCs w:val="24"/>
              <w:lang w:val="en-IE"/>
            </w:rPr>
            <w:t xml:space="preserve"> Master's degree (or equivalent diploma) in </w:t>
          </w:r>
          <w:r>
            <w:rPr>
              <w:szCs w:val="24"/>
              <w:lang w:val="en-IE"/>
            </w:rPr>
            <w:t>law or</w:t>
          </w:r>
          <w:r w:rsidRPr="006A11E3">
            <w:rPr>
              <w:szCs w:val="24"/>
              <w:lang w:val="en-IE"/>
            </w:rPr>
            <w:t xml:space="preserve"> social sciences, e.g., </w:t>
          </w:r>
          <w:r>
            <w:rPr>
              <w:szCs w:val="24"/>
              <w:lang w:val="en-IE"/>
            </w:rPr>
            <w:t xml:space="preserve">security risk management, </w:t>
          </w:r>
          <w:r w:rsidRPr="006A11E3">
            <w:rPr>
              <w:szCs w:val="24"/>
              <w:lang w:val="en-IE"/>
            </w:rPr>
            <w:t>political science, economics, international relations,</w:t>
          </w:r>
          <w:r>
            <w:rPr>
              <w:szCs w:val="24"/>
              <w:lang w:val="en-IE"/>
            </w:rPr>
            <w:t xml:space="preserve"> </w:t>
          </w:r>
          <w:r w:rsidRPr="006A11E3">
            <w:rPr>
              <w:szCs w:val="24"/>
              <w:lang w:val="en-IE"/>
            </w:rPr>
            <w:t>peace</w:t>
          </w:r>
          <w:r>
            <w:rPr>
              <w:szCs w:val="24"/>
              <w:lang w:val="en-IE"/>
            </w:rPr>
            <w:t xml:space="preserve"> </w:t>
          </w:r>
          <w:r w:rsidRPr="006A11E3">
            <w:rPr>
              <w:szCs w:val="24"/>
              <w:lang w:val="en-IE"/>
            </w:rPr>
            <w:t>and conflict studies, development studies</w:t>
          </w:r>
          <w:r>
            <w:rPr>
              <w:szCs w:val="24"/>
              <w:lang w:val="en-IE"/>
            </w:rPr>
            <w:t xml:space="preserve"> </w:t>
          </w:r>
          <w:r w:rsidRPr="006A11E3">
            <w:rPr>
              <w:szCs w:val="24"/>
              <w:lang w:val="en-IE"/>
            </w:rPr>
            <w:t>or equivalent experience.</w:t>
          </w:r>
          <w:r w:rsidRPr="00866632">
            <w:rPr>
              <w:szCs w:val="24"/>
              <w:lang w:val="en-IE"/>
            </w:rPr>
            <w:t xml:space="preserve"> He/she should have </w:t>
          </w:r>
          <w:r>
            <w:rPr>
              <w:szCs w:val="24"/>
              <w:lang w:val="en-IE"/>
            </w:rPr>
            <w:t xml:space="preserve">a proven </w:t>
          </w:r>
          <w:r w:rsidRPr="00866632">
            <w:rPr>
              <w:szCs w:val="24"/>
              <w:lang w:val="en-IE"/>
            </w:rPr>
            <w:t xml:space="preserve">experience on </w:t>
          </w:r>
          <w:r>
            <w:rPr>
              <w:szCs w:val="24"/>
              <w:lang w:val="en-IE"/>
            </w:rPr>
            <w:t>critical infrastructure protection</w:t>
          </w:r>
          <w:r w:rsidRPr="00866632">
            <w:rPr>
              <w:szCs w:val="24"/>
              <w:lang w:val="en-IE"/>
            </w:rPr>
            <w:t xml:space="preserve"> </w:t>
          </w:r>
          <w:r>
            <w:rPr>
              <w:szCs w:val="24"/>
              <w:lang w:val="en-IE"/>
            </w:rPr>
            <w:t xml:space="preserve">and resilience </w:t>
          </w:r>
          <w:r w:rsidRPr="00866632">
            <w:rPr>
              <w:szCs w:val="24"/>
              <w:lang w:val="en-IE"/>
            </w:rPr>
            <w:t>issues</w:t>
          </w:r>
          <w:r>
            <w:rPr>
              <w:szCs w:val="24"/>
              <w:lang w:val="en-IE"/>
            </w:rPr>
            <w:t xml:space="preserve"> as well as all-hazard approach,</w:t>
          </w:r>
          <w:r w:rsidRPr="00866632">
            <w:rPr>
              <w:szCs w:val="24"/>
              <w:lang w:val="en-IE"/>
            </w:rPr>
            <w:t xml:space="preserve"> and ideally k</w:t>
          </w:r>
          <w:r w:rsidRPr="006A11E3">
            <w:rPr>
              <w:szCs w:val="24"/>
              <w:lang w:val="en-IE"/>
            </w:rPr>
            <w:t>nowledge of</w:t>
          </w:r>
          <w:r w:rsidRPr="00866632">
            <w:rPr>
              <w:szCs w:val="24"/>
              <w:lang w:val="en-IE"/>
            </w:rPr>
            <w:t xml:space="preserve"> inter</w:t>
          </w:r>
          <w:r w:rsidRPr="006A11E3">
            <w:rPr>
              <w:szCs w:val="24"/>
              <w:lang w:val="en-IE"/>
            </w:rPr>
            <w:t xml:space="preserve"> EU relevant policies. Field</w:t>
          </w:r>
          <w:r>
            <w:rPr>
              <w:szCs w:val="24"/>
              <w:lang w:val="en-IE"/>
            </w:rPr>
            <w:t xml:space="preserve"> and operational</w:t>
          </w:r>
          <w:r w:rsidRPr="006A11E3">
            <w:rPr>
              <w:szCs w:val="24"/>
              <w:lang w:val="en-IE"/>
            </w:rPr>
            <w:t xml:space="preserve"> experience will be considered a</w:t>
          </w:r>
          <w:r>
            <w:rPr>
              <w:szCs w:val="24"/>
              <w:lang w:val="en-IE"/>
            </w:rPr>
            <w:t xml:space="preserve"> very strong</w:t>
          </w:r>
          <w:r w:rsidRPr="006A11E3">
            <w:rPr>
              <w:szCs w:val="24"/>
              <w:lang w:val="en-IE"/>
            </w:rPr>
            <w:t xml:space="preserve"> asset. Strong analytical</w:t>
          </w:r>
          <w:r w:rsidRPr="00866632">
            <w:rPr>
              <w:szCs w:val="24"/>
              <w:lang w:val="en-IE"/>
            </w:rPr>
            <w:t xml:space="preserve"> </w:t>
          </w:r>
          <w:r w:rsidRPr="006A11E3">
            <w:rPr>
              <w:szCs w:val="24"/>
              <w:lang w:val="en-IE"/>
            </w:rPr>
            <w:t xml:space="preserve">skills are required. Experience in supporting </w:t>
          </w:r>
          <w:r w:rsidRPr="00866632">
            <w:rPr>
              <w:szCs w:val="24"/>
              <w:lang w:val="en-IE"/>
            </w:rPr>
            <w:t xml:space="preserve">public </w:t>
          </w:r>
          <w:r w:rsidRPr="006A11E3">
            <w:rPr>
              <w:szCs w:val="24"/>
              <w:lang w:val="en-IE"/>
            </w:rPr>
            <w:t>financ</w:t>
          </w:r>
          <w:r w:rsidRPr="00866632">
            <w:rPr>
              <w:szCs w:val="24"/>
              <w:lang w:val="en-IE"/>
            </w:rPr>
            <w:t>es</w:t>
          </w:r>
          <w:r w:rsidRPr="006A11E3">
            <w:rPr>
              <w:szCs w:val="24"/>
              <w:lang w:val="en-IE"/>
            </w:rPr>
            <w:t xml:space="preserve"> management</w:t>
          </w:r>
          <w:r w:rsidRPr="00866632">
            <w:rPr>
              <w:szCs w:val="24"/>
              <w:lang w:val="en-IE"/>
            </w:rPr>
            <w:t xml:space="preserve"> is an important asset.</w:t>
          </w:r>
        </w:p>
        <w:p w14:paraId="51994EDB" w14:textId="477213EA" w:rsidR="002E40A9" w:rsidRPr="00AF7D78" w:rsidRDefault="001C242D"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lastRenderedPageBreak/>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r>
        <w:lastRenderedPageBreak/>
        <w:t xml:space="preserve">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7E26DEE"/>
    <w:multiLevelType w:val="hybridMultilevel"/>
    <w:tmpl w:val="79066528"/>
    <w:lvl w:ilvl="0" w:tplc="5FD6137A">
      <w:start w:val="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5"/>
  </w:num>
  <w:num w:numId="17" w16cid:durableId="1058630122">
    <w:abstractNumId w:val="11"/>
  </w:num>
  <w:num w:numId="18" w16cid:durableId="2120908136">
    <w:abstractNumId w:val="12"/>
  </w:num>
  <w:num w:numId="19" w16cid:durableId="686714860">
    <w:abstractNumId w:val="26"/>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355576452">
    <w:abstractNumId w:val="24"/>
  </w:num>
  <w:num w:numId="35" w16cid:durableId="20896443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C242D"/>
    <w:rsid w:val="001D0A81"/>
    <w:rsid w:val="002109E6"/>
    <w:rsid w:val="00252050"/>
    <w:rsid w:val="002A2B27"/>
    <w:rsid w:val="002B3CBF"/>
    <w:rsid w:val="002C13C3"/>
    <w:rsid w:val="002C49D0"/>
    <w:rsid w:val="002E40A9"/>
    <w:rsid w:val="00394447"/>
    <w:rsid w:val="003C61BB"/>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01D6E"/>
    <w:rsid w:val="008D02B7"/>
    <w:rsid w:val="008F0B52"/>
    <w:rsid w:val="008F4BA9"/>
    <w:rsid w:val="00994062"/>
    <w:rsid w:val="00996CC6"/>
    <w:rsid w:val="009A1EA0"/>
    <w:rsid w:val="009A2F00"/>
    <w:rsid w:val="009B01D9"/>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customStyle="1" w:styleId="Bodytext1">
    <w:name w:val="Body text|1_"/>
    <w:basedOn w:val="DefaultParagraphFont"/>
    <w:link w:val="Bodytext10"/>
    <w:rsid w:val="00801D6E"/>
    <w:rPr>
      <w:rFonts w:ascii="Arial" w:eastAsia="Arial" w:hAnsi="Arial" w:cs="Arial"/>
      <w:i/>
      <w:iCs/>
      <w:sz w:val="20"/>
    </w:rPr>
  </w:style>
  <w:style w:type="paragraph" w:customStyle="1" w:styleId="Bodytext10">
    <w:name w:val="Body text|1"/>
    <w:basedOn w:val="Normal"/>
    <w:link w:val="Bodytext1"/>
    <w:rsid w:val="00801D6E"/>
    <w:pPr>
      <w:widowControl w:val="0"/>
      <w:spacing w:after="0"/>
      <w:jc w:val="left"/>
    </w:pPr>
    <w:rPr>
      <w:rFonts w:ascii="Arial" w:eastAsia="Arial" w:hAnsi="Arial" w:cs="Arial"/>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087A89"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87A89"/>
    <w:rsid w:val="001E3B1B"/>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F56AE35A-A4C1-488B-8A80-41955AE84979}">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microsoft.com/sharepoint/v3/fields"/>
    <ds:schemaRef ds:uri="08927195-b699-4be0-9ee2-6c66dc215b5a"/>
    <ds:schemaRef ds:uri="http://schemas.microsoft.com/office/2006/metadata/properties"/>
    <ds:schemaRef ds:uri="http://schemas.openxmlformats.org/package/2006/metadata/core-properties"/>
    <ds:schemaRef ds:uri="a41a97bf-0494-41d8-ba3d-259bd7771890"/>
    <ds:schemaRef ds:uri="1929b814-5a78-4bdc-9841-d8b9ef424f65"/>
    <ds:schemaRef ds:uri="http://www.w3.org/XML/1998/namespace"/>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5.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1293</Words>
  <Characters>7374</Characters>
  <Application>Microsoft Office Word</Application>
  <DocSecurity>0</DocSecurity>
  <PresentationFormat>Microsoft Word 14.0</PresentationFormat>
  <Lines>61</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3</cp:revision>
  <cp:lastPrinted>2023-04-05T10:36:00Z</cp:lastPrinted>
  <dcterms:created xsi:type="dcterms:W3CDTF">2024-04-12T16:54:00Z</dcterms:created>
  <dcterms:modified xsi:type="dcterms:W3CDTF">2024-04-16T11:03:00Z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